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329F" w14:textId="77777777" w:rsidR="00C00CBC" w:rsidRPr="007E0A5D" w:rsidRDefault="00C00CBC" w:rsidP="00FC5436">
      <w:bookmarkStart w:id="0" w:name="OLE_LINK1"/>
      <w:bookmarkStart w:id="1" w:name="OLE_LINK2"/>
      <w:r w:rsidRPr="007E0A5D">
        <w:t xml:space="preserve">This </w:t>
      </w:r>
      <w:r w:rsidR="00FC5436" w:rsidRPr="007E0A5D">
        <w:t>template</w:t>
      </w:r>
      <w:r w:rsidRPr="007E0A5D">
        <w:t xml:space="preserve"> is </w:t>
      </w:r>
      <w:r w:rsidR="009306C3" w:rsidRPr="007E0A5D">
        <w:t>to be used</w:t>
      </w:r>
      <w:r w:rsidR="00FC5436" w:rsidRPr="007E0A5D">
        <w:t xml:space="preserve"> </w:t>
      </w:r>
      <w:r w:rsidR="00EF7DCC" w:rsidRPr="007E0A5D">
        <w:t>to request</w:t>
      </w:r>
      <w:r w:rsidR="007C0D87" w:rsidRPr="007E0A5D">
        <w:t xml:space="preserve"> new service,</w:t>
      </w:r>
      <w:r w:rsidR="00EF7DCC" w:rsidRPr="007E0A5D">
        <w:t xml:space="preserve"> moves, adds, changes or disconnects</w:t>
      </w:r>
      <w:r w:rsidRPr="007E0A5D">
        <w:t>.</w:t>
      </w:r>
      <w:r w:rsidR="00B440B6" w:rsidRPr="007E0A5D">
        <w:t xml:space="preserve">  </w:t>
      </w:r>
    </w:p>
    <w:p w14:paraId="244632A0" w14:textId="77777777" w:rsidR="00405E3D" w:rsidRPr="007E0A5D" w:rsidRDefault="00405E3D" w:rsidP="00FC5436"/>
    <w:p w14:paraId="244632A1" w14:textId="77777777" w:rsidR="00405E3D" w:rsidRPr="007E0A5D" w:rsidRDefault="00405E3D" w:rsidP="00A53CA9">
      <w:pPr>
        <w:rPr>
          <w:rFonts w:cs="Arial"/>
          <w:b/>
          <w:i/>
          <w:sz w:val="18"/>
        </w:rPr>
      </w:pPr>
      <w:r w:rsidRPr="007E0A5D">
        <w:rPr>
          <w:rFonts w:cs="Arial"/>
          <w:b/>
          <w:i/>
          <w:sz w:val="18"/>
        </w:rPr>
        <w:t>A twelve (12) month minimum commitment is required for any circuit or termination penalty will apply which will be calculated at 50% of the price over the remaining Term</w:t>
      </w:r>
      <w:r w:rsidR="0089015C" w:rsidRPr="007E0A5D">
        <w:rPr>
          <w:rFonts w:cs="Arial"/>
          <w:b/>
          <w:i/>
          <w:sz w:val="18"/>
        </w:rPr>
        <w:t>.</w:t>
      </w:r>
    </w:p>
    <w:p w14:paraId="244632A2" w14:textId="77777777" w:rsidR="00405E3D" w:rsidRPr="007E0A5D" w:rsidRDefault="00405E3D" w:rsidP="00A53CA9">
      <w:pPr>
        <w:rPr>
          <w:rFonts w:cs="Arial"/>
          <w:b/>
          <w:i/>
          <w:sz w:val="18"/>
        </w:rPr>
      </w:pPr>
    </w:p>
    <w:p w14:paraId="244632A3" w14:textId="77777777" w:rsidR="00405E3D" w:rsidRPr="007E0A5D" w:rsidRDefault="00405E3D" w:rsidP="00A53CA9">
      <w:pPr>
        <w:rPr>
          <w:rFonts w:cs="Arial"/>
          <w:b/>
          <w:i/>
          <w:sz w:val="18"/>
        </w:rPr>
      </w:pPr>
      <w:r w:rsidRPr="007E0A5D">
        <w:rPr>
          <w:rFonts w:cs="Arial"/>
          <w:b/>
          <w:i/>
          <w:sz w:val="18"/>
        </w:rPr>
        <w:t>Not to Exceed One-Time Construction Cost for fiber Installation at $80,000.00 per mile consists of: entrance facilities to the minimum point of penetration, non-reusable fiber construction, and non-reusable equipment necessary to provide the bandwidth requested at any individual site.</w:t>
      </w:r>
    </w:p>
    <w:p w14:paraId="244632A4" w14:textId="77777777" w:rsidR="00405E3D" w:rsidRPr="007E0A5D" w:rsidRDefault="00405E3D" w:rsidP="00A53CA9">
      <w:pPr>
        <w:rPr>
          <w:rFonts w:cs="Arial"/>
          <w:b/>
          <w:i/>
          <w:sz w:val="18"/>
        </w:rPr>
      </w:pPr>
    </w:p>
    <w:p w14:paraId="244632A5" w14:textId="77777777" w:rsidR="00405E3D" w:rsidRPr="007E0A5D" w:rsidRDefault="00405E3D" w:rsidP="00A53CA9">
      <w:pPr>
        <w:rPr>
          <w:rFonts w:cs="Arial"/>
          <w:b/>
          <w:i/>
          <w:sz w:val="18"/>
        </w:rPr>
      </w:pPr>
      <w:r w:rsidRPr="007E0A5D">
        <w:rPr>
          <w:rFonts w:cs="Arial"/>
          <w:b/>
          <w:i/>
          <w:sz w:val="18"/>
        </w:rPr>
        <w:t>Definition of Special Construction: The not-to-exceed price per mile includes entrance facilities to the minimum point of penetration, non-reusable fiber construction, and non-reusable equipment necessary to provide the bandwidth requested at any individual site. Any fraction of a mile can be founded up to the next full mile</w:t>
      </w:r>
      <w:r w:rsidR="0032461D" w:rsidRPr="007E0A5D">
        <w:rPr>
          <w:rFonts w:cs="Arial"/>
          <w:b/>
          <w:i/>
          <w:sz w:val="18"/>
        </w:rPr>
        <w:t>.</w:t>
      </w:r>
    </w:p>
    <w:p w14:paraId="244632A6" w14:textId="77777777" w:rsidR="007E0A5D" w:rsidRPr="007E0A5D" w:rsidRDefault="007E0A5D" w:rsidP="00A53CA9">
      <w:pPr>
        <w:rPr>
          <w:rFonts w:cs="Arial"/>
          <w:b/>
          <w:i/>
          <w:sz w:val="18"/>
        </w:rPr>
      </w:pPr>
    </w:p>
    <w:p w14:paraId="244632A7" w14:textId="77777777" w:rsidR="007E0A5D" w:rsidRPr="007E0A5D" w:rsidRDefault="007E0A5D" w:rsidP="007E0A5D">
      <w:pPr>
        <w:rPr>
          <w:b/>
          <w:sz w:val="22"/>
          <w:szCs w:val="22"/>
        </w:rPr>
      </w:pPr>
      <w:r w:rsidRPr="007E0A5D">
        <w:rPr>
          <w:b/>
          <w:sz w:val="22"/>
          <w:szCs w:val="22"/>
        </w:rPr>
        <w:t>Date of Request:</w:t>
      </w:r>
    </w:p>
    <w:p w14:paraId="244632A8" w14:textId="77777777" w:rsidR="00405E3D" w:rsidRPr="007E0A5D" w:rsidRDefault="00405E3D" w:rsidP="00FC5436">
      <w:pPr>
        <w:rPr>
          <w:b/>
          <w:sz w:val="32"/>
          <w:szCs w:val="32"/>
        </w:rPr>
      </w:pPr>
    </w:p>
    <w:p w14:paraId="244632A9" w14:textId="77777777" w:rsidR="00FC5436" w:rsidRDefault="007F18D7" w:rsidP="00A53CA9">
      <w:pPr>
        <w:spacing w:before="120" w:after="60"/>
        <w:rPr>
          <w:rFonts w:cs="Arial"/>
          <w:sz w:val="18"/>
          <w:szCs w:val="18"/>
        </w:rPr>
      </w:pPr>
      <w:r w:rsidRPr="00776045">
        <w:rPr>
          <w:rFonts w:cs="Arial"/>
          <w:b/>
          <w:sz w:val="22"/>
          <w:szCs w:val="22"/>
        </w:rPr>
        <w:t>Site Details</w:t>
      </w:r>
      <w:r w:rsidR="00776045">
        <w:rPr>
          <w:rFonts w:cs="Arial"/>
          <w:b/>
          <w:sz w:val="22"/>
          <w:szCs w:val="22"/>
        </w:rPr>
        <w:t xml:space="preserve"> </w:t>
      </w:r>
      <w:r w:rsidRPr="007E0A5D">
        <w:rPr>
          <w:rFonts w:cs="Arial"/>
          <w:sz w:val="18"/>
          <w:szCs w:val="18"/>
        </w:rPr>
        <w:t>(describing the physical building where the new service or change will occur)</w:t>
      </w:r>
    </w:p>
    <w:p w14:paraId="244632AA" w14:textId="77777777" w:rsidR="00776045" w:rsidRPr="007E0A5D" w:rsidRDefault="00776045" w:rsidP="00A53CA9">
      <w:pPr>
        <w:spacing w:before="120" w:after="60"/>
        <w:rPr>
          <w:rFonts w:cs="Arial"/>
          <w:sz w:val="18"/>
          <w:szCs w:val="18"/>
        </w:rPr>
      </w:pPr>
    </w:p>
    <w:p w14:paraId="244632AB" w14:textId="77777777" w:rsidR="007C0D87" w:rsidRPr="007E0A5D" w:rsidRDefault="006C0DD1" w:rsidP="00A53CA9">
      <w:pPr>
        <w:spacing w:before="120" w:after="6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40661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555" w:rsidRPr="007E0A5D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20537">
        <w:rPr>
          <w:rFonts w:cs="Arial"/>
          <w:b/>
          <w:sz w:val="18"/>
          <w:szCs w:val="18"/>
        </w:rPr>
        <w:t xml:space="preserve"> </w:t>
      </w:r>
      <w:r w:rsidR="007C0D87" w:rsidRPr="007E0A5D">
        <w:rPr>
          <w:rFonts w:cs="Arial"/>
          <w:b/>
          <w:sz w:val="18"/>
          <w:szCs w:val="18"/>
        </w:rPr>
        <w:t>New Service</w:t>
      </w:r>
      <w:r w:rsidR="00320537">
        <w:rPr>
          <w:rFonts w:cs="Arial"/>
          <w:b/>
          <w:sz w:val="18"/>
          <w:szCs w:val="18"/>
        </w:rPr>
        <w:t xml:space="preserve">    </w:t>
      </w:r>
      <w:r w:rsidR="007C0D87" w:rsidRPr="007E0A5D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-103674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53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20537">
        <w:rPr>
          <w:rFonts w:cs="Arial"/>
          <w:b/>
          <w:sz w:val="18"/>
          <w:szCs w:val="18"/>
        </w:rPr>
        <w:t xml:space="preserve"> </w:t>
      </w:r>
      <w:r w:rsidR="007C0D87" w:rsidRPr="007E0A5D">
        <w:rPr>
          <w:rFonts w:cs="Arial"/>
          <w:b/>
          <w:sz w:val="18"/>
          <w:szCs w:val="18"/>
        </w:rPr>
        <w:t>Add Service</w:t>
      </w:r>
      <w:r w:rsidR="00320537">
        <w:rPr>
          <w:rFonts w:cs="Arial"/>
          <w:b/>
          <w:sz w:val="18"/>
          <w:szCs w:val="18"/>
        </w:rPr>
        <w:t xml:space="preserve">    </w:t>
      </w:r>
      <w:r w:rsidR="007C0D87" w:rsidRPr="007E0A5D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173265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53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20537">
        <w:rPr>
          <w:rFonts w:cs="Arial"/>
          <w:b/>
          <w:sz w:val="18"/>
          <w:szCs w:val="18"/>
        </w:rPr>
        <w:t xml:space="preserve"> </w:t>
      </w:r>
      <w:r w:rsidR="007C0D87" w:rsidRPr="007E0A5D">
        <w:rPr>
          <w:rFonts w:cs="Arial"/>
          <w:b/>
          <w:sz w:val="18"/>
          <w:szCs w:val="18"/>
        </w:rPr>
        <w:t>Move Service</w:t>
      </w:r>
      <w:r w:rsidR="00320537">
        <w:rPr>
          <w:rFonts w:cs="Arial"/>
          <w:b/>
          <w:sz w:val="18"/>
          <w:szCs w:val="18"/>
        </w:rPr>
        <w:t xml:space="preserve">    </w:t>
      </w:r>
      <w:r w:rsidR="007C0D87" w:rsidRPr="007E0A5D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51966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53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20537">
        <w:rPr>
          <w:rFonts w:cs="Arial"/>
          <w:b/>
          <w:sz w:val="18"/>
          <w:szCs w:val="18"/>
        </w:rPr>
        <w:t xml:space="preserve"> </w:t>
      </w:r>
      <w:r w:rsidR="007C0D87" w:rsidRPr="007E0A5D">
        <w:rPr>
          <w:rFonts w:cs="Arial"/>
          <w:b/>
          <w:sz w:val="18"/>
          <w:szCs w:val="18"/>
        </w:rPr>
        <w:t>Change Service</w:t>
      </w:r>
      <w:r w:rsidR="00320537">
        <w:rPr>
          <w:rFonts w:cs="Arial"/>
          <w:b/>
          <w:sz w:val="18"/>
          <w:szCs w:val="18"/>
        </w:rPr>
        <w:t xml:space="preserve">    </w:t>
      </w:r>
      <w:r w:rsidR="007C0D87" w:rsidRPr="007E0A5D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46955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87" w:rsidRPr="007E0A5D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20537">
        <w:rPr>
          <w:rFonts w:cs="Arial"/>
          <w:b/>
          <w:sz w:val="18"/>
          <w:szCs w:val="18"/>
        </w:rPr>
        <w:t xml:space="preserve"> </w:t>
      </w:r>
      <w:r w:rsidR="007C0D87" w:rsidRPr="007E0A5D">
        <w:rPr>
          <w:rFonts w:cs="Arial"/>
          <w:b/>
          <w:sz w:val="18"/>
          <w:szCs w:val="18"/>
        </w:rPr>
        <w:t xml:space="preserve">Disconnect </w:t>
      </w:r>
    </w:p>
    <w:p w14:paraId="244632AC" w14:textId="77777777" w:rsidR="00A105E7" w:rsidRPr="007E0A5D" w:rsidRDefault="00A105E7" w:rsidP="00A53CA9">
      <w:pPr>
        <w:spacing w:before="120" w:after="60"/>
        <w:rPr>
          <w:rFonts w:cs="Arial"/>
          <w:i/>
          <w:sz w:val="16"/>
          <w:szCs w:val="16"/>
        </w:rPr>
      </w:pPr>
      <w:r w:rsidRPr="007E0A5D">
        <w:rPr>
          <w:rFonts w:cs="Arial"/>
          <w:b/>
          <w:sz w:val="18"/>
          <w:szCs w:val="18"/>
        </w:rPr>
        <w:t xml:space="preserve">   </w:t>
      </w:r>
      <w:r w:rsidRPr="007E0A5D">
        <w:rPr>
          <w:rFonts w:cs="Arial"/>
          <w:i/>
          <w:sz w:val="16"/>
          <w:szCs w:val="16"/>
        </w:rPr>
        <w:t xml:space="preserve"> </w:t>
      </w:r>
      <w:r w:rsidRPr="000212A8">
        <w:rPr>
          <w:rFonts w:cs="Arial"/>
          <w:i/>
          <w:sz w:val="16"/>
          <w:szCs w:val="16"/>
        </w:rPr>
        <w:t>(*Note:  A "Move" would equate to an Add at the new Site and a Disconnect Order for the previous Site.)</w:t>
      </w:r>
    </w:p>
    <w:p w14:paraId="244632AD" w14:textId="77777777" w:rsidR="00617E91" w:rsidRPr="007E0A5D" w:rsidRDefault="00617E91" w:rsidP="00507E65">
      <w:pPr>
        <w:numPr>
          <w:ilvl w:val="0"/>
          <w:numId w:val="1"/>
        </w:numPr>
        <w:tabs>
          <w:tab w:val="clear" w:pos="720"/>
          <w:tab w:val="num" w:pos="-360"/>
        </w:tabs>
        <w:spacing w:before="120"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BadgerNet Site ID (if known):</w:t>
      </w:r>
      <w:sdt>
        <w:sdtPr>
          <w:rPr>
            <w:rFonts w:cs="Arial"/>
            <w:sz w:val="18"/>
          </w:rPr>
          <w:id w:val="908883224"/>
          <w:placeholder>
            <w:docPart w:val="1B1DABDA49B14C38A12A74070DA180FA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AE" w14:textId="77777777" w:rsidR="004F3249" w:rsidRPr="007E0A5D" w:rsidRDefault="00C4394E" w:rsidP="008A7167">
      <w:pPr>
        <w:numPr>
          <w:ilvl w:val="0"/>
          <w:numId w:val="1"/>
        </w:numPr>
        <w:tabs>
          <w:tab w:val="clear" w:pos="720"/>
          <w:tab w:val="num" w:pos="-360"/>
        </w:tabs>
        <w:spacing w:before="120"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Requested</w:t>
      </w:r>
      <w:r w:rsidR="004F3249" w:rsidRPr="007E0A5D">
        <w:rPr>
          <w:rFonts w:cs="Arial"/>
          <w:sz w:val="18"/>
        </w:rPr>
        <w:t xml:space="preserve"> </w:t>
      </w:r>
      <w:r w:rsidR="007E0A5D" w:rsidRPr="007E0A5D">
        <w:rPr>
          <w:rFonts w:cs="Arial"/>
          <w:sz w:val="18"/>
        </w:rPr>
        <w:t xml:space="preserve">Completion </w:t>
      </w:r>
      <w:r w:rsidR="004F3249" w:rsidRPr="007E0A5D">
        <w:rPr>
          <w:rFonts w:cs="Arial"/>
          <w:sz w:val="18"/>
        </w:rPr>
        <w:t>Date:</w:t>
      </w:r>
      <w:sdt>
        <w:sdtPr>
          <w:rPr>
            <w:rFonts w:cs="Arial"/>
            <w:sz w:val="18"/>
          </w:rPr>
          <w:id w:val="-1756052288"/>
          <w:placeholder>
            <w:docPart w:val="DF2114F4E7DC479A9186A23E868445D4"/>
          </w:placeholder>
          <w:showingPlcHdr/>
          <w:text/>
        </w:sdtPr>
        <w:sdtEndPr/>
        <w:sdtContent>
          <w:r w:rsidRPr="007E0A5D">
            <w:rPr>
              <w:rStyle w:val="PlaceholderText"/>
            </w:rPr>
            <w:t>Click here to enter text.</w:t>
          </w:r>
        </w:sdtContent>
      </w:sdt>
    </w:p>
    <w:p w14:paraId="244632AF" w14:textId="77777777" w:rsidR="0079332C" w:rsidRPr="007E0A5D" w:rsidRDefault="0079332C" w:rsidP="008A7167">
      <w:pPr>
        <w:numPr>
          <w:ilvl w:val="0"/>
          <w:numId w:val="1"/>
        </w:numPr>
        <w:tabs>
          <w:tab w:val="clear" w:pos="720"/>
          <w:tab w:val="num" w:pos="-360"/>
        </w:tabs>
        <w:spacing w:before="120"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Site Name: </w:t>
      </w:r>
      <w:sdt>
        <w:sdtPr>
          <w:rPr>
            <w:rFonts w:cs="Arial"/>
            <w:sz w:val="18"/>
          </w:rPr>
          <w:id w:val="1464001598"/>
          <w:placeholder>
            <w:docPart w:val="CC022065D76047C6BFE264AACDCDD38A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0" w14:textId="77777777" w:rsidR="006A2939" w:rsidRPr="007E0A5D" w:rsidRDefault="006A2939" w:rsidP="008A7167">
      <w:pPr>
        <w:numPr>
          <w:ilvl w:val="0"/>
          <w:numId w:val="1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State Agency:</w:t>
      </w:r>
      <w:sdt>
        <w:sdtPr>
          <w:rPr>
            <w:rFonts w:cs="Arial"/>
            <w:sz w:val="18"/>
          </w:rPr>
          <w:id w:val="-1740697716"/>
          <w:placeholder>
            <w:docPart w:val="B9275E20B3A24E0296D93553D53E8EA4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1" w14:textId="77777777" w:rsidR="0079332C" w:rsidRPr="007E0A5D" w:rsidRDefault="006A2939" w:rsidP="008A7167">
      <w:pPr>
        <w:numPr>
          <w:ilvl w:val="0"/>
          <w:numId w:val="1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Single Point of Contact (SPOC):  </w:t>
      </w:r>
      <w:r w:rsidR="0079332C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256914774"/>
          <w:placeholder>
            <w:docPart w:val="33DB4A27FC8841C396CCEC6A00FC6CB3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2" w14:textId="77777777" w:rsidR="0079332C" w:rsidRPr="007E0A5D" w:rsidRDefault="0079332C" w:rsidP="008A7167">
      <w:pPr>
        <w:numPr>
          <w:ilvl w:val="0"/>
          <w:numId w:val="1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Street Address/City/ZIP</w:t>
      </w:r>
      <w:r w:rsidR="00617E91" w:rsidRPr="007E0A5D">
        <w:rPr>
          <w:rFonts w:cs="Arial"/>
          <w:sz w:val="18"/>
        </w:rPr>
        <w:t xml:space="preserve"> (include floor/room)</w:t>
      </w:r>
      <w:r w:rsidRPr="007E0A5D">
        <w:rPr>
          <w:rFonts w:cs="Arial"/>
          <w:sz w:val="18"/>
        </w:rPr>
        <w:t xml:space="preserve">:  </w:t>
      </w:r>
      <w:sdt>
        <w:sdtPr>
          <w:rPr>
            <w:rFonts w:cs="Arial"/>
            <w:sz w:val="18"/>
          </w:rPr>
          <w:id w:val="943965516"/>
          <w:placeholder>
            <w:docPart w:val="C3CE10A66BB04CB6985CE41E48093334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3" w14:textId="77777777" w:rsidR="00E76654" w:rsidRPr="007E0A5D" w:rsidRDefault="00E76654" w:rsidP="008A7167">
      <w:pPr>
        <w:numPr>
          <w:ilvl w:val="0"/>
          <w:numId w:val="1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Site Location County: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648170434"/>
          <w:placeholder>
            <w:docPart w:val="8955120EF938493BB69CE5576E032120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4" w14:textId="77777777" w:rsidR="0079332C" w:rsidRPr="007E0A5D" w:rsidRDefault="0079332C" w:rsidP="008A7167">
      <w:pPr>
        <w:numPr>
          <w:ilvl w:val="0"/>
          <w:numId w:val="1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Main Telephone:  </w:t>
      </w:r>
      <w:sdt>
        <w:sdtPr>
          <w:rPr>
            <w:rFonts w:cs="Arial"/>
            <w:sz w:val="18"/>
          </w:rPr>
          <w:id w:val="71253045"/>
          <w:placeholder>
            <w:docPart w:val="0DACD667BDA14EC0823E6CA70908C8F5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5" w14:textId="77777777" w:rsidR="00FC5436" w:rsidRPr="007E0A5D" w:rsidRDefault="0079332C" w:rsidP="008A7167">
      <w:pPr>
        <w:numPr>
          <w:ilvl w:val="0"/>
          <w:numId w:val="1"/>
        </w:numPr>
        <w:tabs>
          <w:tab w:val="clear" w:pos="720"/>
          <w:tab w:val="num" w:pos="-360"/>
        </w:tabs>
        <w:spacing w:before="120" w:after="60"/>
        <w:ind w:left="0" w:firstLine="360"/>
        <w:rPr>
          <w:rFonts w:cs="Arial"/>
          <w:b/>
          <w:sz w:val="22"/>
          <w:szCs w:val="22"/>
        </w:rPr>
      </w:pPr>
      <w:r w:rsidRPr="007E0A5D">
        <w:rPr>
          <w:rFonts w:cs="Arial"/>
          <w:sz w:val="18"/>
        </w:rPr>
        <w:t xml:space="preserve">Hours: </w:t>
      </w:r>
      <w:sdt>
        <w:sdtPr>
          <w:rPr>
            <w:rFonts w:cs="Arial"/>
            <w:sz w:val="18"/>
          </w:rPr>
          <w:id w:val="342059022"/>
          <w:placeholder>
            <w:docPart w:val="7D16D6F5305742CE8815187A172E28CA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6" w14:textId="77777777" w:rsidR="000212A8" w:rsidRDefault="000212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44632B7" w14:textId="77777777" w:rsidR="007E0A5D" w:rsidRPr="007E0A5D" w:rsidRDefault="007E0A5D" w:rsidP="00A53CA9">
      <w:pPr>
        <w:spacing w:before="120" w:after="60"/>
        <w:rPr>
          <w:rFonts w:cs="Arial"/>
          <w:b/>
          <w:sz w:val="22"/>
          <w:szCs w:val="22"/>
        </w:rPr>
      </w:pPr>
      <w:r w:rsidRPr="007E0A5D">
        <w:rPr>
          <w:rFonts w:cs="Arial"/>
          <w:b/>
          <w:sz w:val="22"/>
          <w:szCs w:val="22"/>
        </w:rPr>
        <w:lastRenderedPageBreak/>
        <w:t>Contacts</w:t>
      </w:r>
    </w:p>
    <w:p w14:paraId="244632B8" w14:textId="77777777" w:rsidR="00FC5436" w:rsidRPr="007E0A5D" w:rsidRDefault="00047F9E" w:rsidP="00A53CA9">
      <w:pPr>
        <w:spacing w:before="120" w:after="60"/>
        <w:rPr>
          <w:rFonts w:cs="Arial"/>
          <w:sz w:val="18"/>
        </w:rPr>
      </w:pPr>
      <w:r w:rsidRPr="007E0A5D">
        <w:rPr>
          <w:rFonts w:cs="Arial"/>
          <w:b/>
          <w:sz w:val="18"/>
          <w:szCs w:val="18"/>
        </w:rPr>
        <w:t>Single Point of Contact (SPOC)</w:t>
      </w:r>
      <w:r w:rsidR="0079332C" w:rsidRPr="007E0A5D">
        <w:rPr>
          <w:rFonts w:cs="Arial"/>
          <w:b/>
          <w:sz w:val="18"/>
        </w:rPr>
        <w:t xml:space="preserve"> </w:t>
      </w:r>
      <w:r w:rsidRPr="007E0A5D">
        <w:rPr>
          <w:rFonts w:cs="Arial"/>
          <w:sz w:val="18"/>
        </w:rPr>
        <w:t>(</w:t>
      </w:r>
      <w:r w:rsidR="0079332C" w:rsidRPr="007E0A5D">
        <w:rPr>
          <w:rFonts w:cs="Arial"/>
          <w:sz w:val="18"/>
        </w:rPr>
        <w:t>person who authorizes orders, answers order-related questions and has primary oversight)</w:t>
      </w:r>
      <w:r w:rsidRPr="007E0A5D">
        <w:rPr>
          <w:rFonts w:cs="Arial"/>
          <w:sz w:val="18"/>
        </w:rPr>
        <w:t xml:space="preserve">  </w:t>
      </w:r>
    </w:p>
    <w:p w14:paraId="244632B9" w14:textId="77777777" w:rsidR="0079332C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Name:  </w:t>
      </w:r>
      <w:sdt>
        <w:sdtPr>
          <w:rPr>
            <w:rFonts w:cs="Arial"/>
            <w:sz w:val="18"/>
          </w:rPr>
          <w:id w:val="1231895545"/>
          <w:placeholder>
            <w:docPart w:val="6C3CE2B231C14538BEEBA81CEFBB49C9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A" w14:textId="77777777" w:rsidR="0079332C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E-mail Address:  </w:t>
      </w:r>
      <w:sdt>
        <w:sdtPr>
          <w:rPr>
            <w:rFonts w:cs="Arial"/>
            <w:sz w:val="18"/>
          </w:rPr>
          <w:id w:val="470333502"/>
          <w:placeholder>
            <w:docPart w:val="3D02BD7E76A642A398E596957CD1B869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B" w14:textId="77777777" w:rsidR="00AA0B0A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Office Telephone</w:t>
      </w:r>
      <w:r w:rsidR="00AA0B0A" w:rsidRPr="007E0A5D">
        <w:rPr>
          <w:rFonts w:cs="Arial"/>
          <w:sz w:val="18"/>
        </w:rPr>
        <w:t>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802525809"/>
          <w:placeholder>
            <w:docPart w:val="627571F41C494D769E7E57A3C25975F6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C" w14:textId="77777777" w:rsidR="0079332C" w:rsidRPr="007E0A5D" w:rsidRDefault="00AA0B0A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Cell Phone:  </w:t>
      </w:r>
      <w:sdt>
        <w:sdtPr>
          <w:rPr>
            <w:rFonts w:cs="Arial"/>
            <w:sz w:val="18"/>
          </w:rPr>
          <w:id w:val="250391777"/>
          <w:placeholder>
            <w:docPart w:val="DF9BF314FD7F4872AF45370573681E5B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BD" w14:textId="77777777" w:rsidR="000212A8" w:rsidRDefault="000212A8" w:rsidP="00A53CA9">
      <w:pPr>
        <w:spacing w:before="120" w:after="60"/>
        <w:rPr>
          <w:rFonts w:cs="Arial"/>
          <w:b/>
          <w:sz w:val="18"/>
        </w:rPr>
      </w:pPr>
    </w:p>
    <w:p w14:paraId="244632BE" w14:textId="77777777" w:rsidR="0079332C" w:rsidRPr="007E0A5D" w:rsidRDefault="0079332C" w:rsidP="00A53CA9">
      <w:pPr>
        <w:spacing w:before="120" w:after="60"/>
        <w:rPr>
          <w:rFonts w:cs="Arial"/>
          <w:sz w:val="18"/>
        </w:rPr>
      </w:pPr>
      <w:r w:rsidRPr="007E0A5D">
        <w:rPr>
          <w:rFonts w:cs="Arial"/>
          <w:b/>
          <w:sz w:val="18"/>
        </w:rPr>
        <w:t>LOCAL SITE CONTACT</w:t>
      </w:r>
      <w:r w:rsidRPr="007E0A5D">
        <w:rPr>
          <w:rFonts w:cs="Arial"/>
          <w:sz w:val="18"/>
        </w:rPr>
        <w:t xml:space="preserve"> (person who provides on-site technical support and access to the building and closets</w:t>
      </w:r>
      <w:r w:rsidR="003F52FB" w:rsidRPr="007E0A5D">
        <w:rPr>
          <w:rFonts w:cs="Arial"/>
          <w:sz w:val="18"/>
        </w:rPr>
        <w:t>)</w:t>
      </w:r>
      <w:r w:rsidRPr="007E0A5D">
        <w:rPr>
          <w:rFonts w:cs="Arial"/>
          <w:sz w:val="18"/>
        </w:rPr>
        <w:t>.</w:t>
      </w:r>
    </w:p>
    <w:p w14:paraId="244632BF" w14:textId="77777777" w:rsidR="0079332C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Name: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974203906"/>
          <w:placeholder>
            <w:docPart w:val="65A2EDAA181B4A43BE98D0087EC16156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0" w14:textId="77777777" w:rsidR="0079332C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E-mail Address: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544126967"/>
          <w:placeholder>
            <w:docPart w:val="1E49FC87B9B740F6B86F956975EAC28B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1" w14:textId="77777777" w:rsidR="00AA0B0A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Office Telephone</w:t>
      </w:r>
      <w:r w:rsidR="00AA0B0A" w:rsidRPr="007E0A5D">
        <w:rPr>
          <w:rFonts w:cs="Arial"/>
          <w:sz w:val="18"/>
        </w:rPr>
        <w:t>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909264875"/>
          <w:placeholder>
            <w:docPart w:val="23D388083FAB4B29BCD14ED0594DE1EB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2" w14:textId="77777777" w:rsidR="0079332C" w:rsidRPr="007E0A5D" w:rsidRDefault="00AA0B0A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Cell P</w:t>
      </w:r>
      <w:r w:rsidR="0079332C" w:rsidRPr="007E0A5D">
        <w:rPr>
          <w:rFonts w:cs="Arial"/>
          <w:sz w:val="18"/>
        </w:rPr>
        <w:t>hone: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589760838"/>
          <w:placeholder>
            <w:docPart w:val="258331CD2E27431E88EA9738CF3B73F3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3" w14:textId="77777777" w:rsidR="000212A8" w:rsidRDefault="000212A8" w:rsidP="00A53CA9">
      <w:pPr>
        <w:spacing w:before="120" w:after="60"/>
        <w:rPr>
          <w:rFonts w:cs="Arial"/>
          <w:b/>
          <w:sz w:val="18"/>
        </w:rPr>
      </w:pPr>
    </w:p>
    <w:p w14:paraId="244632C4" w14:textId="77777777" w:rsidR="0079332C" w:rsidRPr="007E0A5D" w:rsidRDefault="0079332C" w:rsidP="00A53CA9">
      <w:pPr>
        <w:spacing w:before="120" w:after="60"/>
        <w:rPr>
          <w:rFonts w:cs="Arial"/>
          <w:sz w:val="18"/>
        </w:rPr>
      </w:pPr>
      <w:r w:rsidRPr="007E0A5D">
        <w:rPr>
          <w:rFonts w:cs="Arial"/>
          <w:b/>
          <w:sz w:val="18"/>
        </w:rPr>
        <w:t>BILLING CONTACT</w:t>
      </w:r>
      <w:r w:rsidRPr="007E0A5D">
        <w:rPr>
          <w:rFonts w:cs="Arial"/>
          <w:sz w:val="18"/>
        </w:rPr>
        <w:t xml:space="preserve"> (individual who receives the bill)</w:t>
      </w:r>
    </w:p>
    <w:p w14:paraId="244632C5" w14:textId="77777777" w:rsidR="0079332C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Contact Name:  </w:t>
      </w:r>
      <w:sdt>
        <w:sdtPr>
          <w:rPr>
            <w:rFonts w:cs="Arial"/>
            <w:sz w:val="18"/>
          </w:rPr>
          <w:id w:val="429550393"/>
          <w:placeholder>
            <w:docPart w:val="37CD07EA807A430191506540F258C290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6" w14:textId="77777777" w:rsidR="0079332C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E-mail Address:  </w:t>
      </w:r>
      <w:sdt>
        <w:sdtPr>
          <w:rPr>
            <w:rFonts w:cs="Arial"/>
            <w:sz w:val="18"/>
          </w:rPr>
          <w:id w:val="-1594631145"/>
          <w:placeholder>
            <w:docPart w:val="42D90E00A0504AB9895FF412565D63F7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7" w14:textId="77777777" w:rsidR="00AA0B0A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Office Telephone</w:t>
      </w:r>
      <w:r w:rsidR="00114561" w:rsidRPr="007E0A5D">
        <w:rPr>
          <w:rFonts w:cs="Arial"/>
          <w:sz w:val="18"/>
        </w:rPr>
        <w:t>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746622144"/>
          <w:placeholder>
            <w:docPart w:val="DAD29977E9F64F4FB2D07F653F2382E2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8" w14:textId="77777777" w:rsidR="0079332C" w:rsidRPr="007E0A5D" w:rsidRDefault="00AA0B0A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Cell Phone: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304543797"/>
          <w:placeholder>
            <w:docPart w:val="CC6567CA93404183A452F2F0F2A90646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9" w14:textId="77777777" w:rsidR="0079332C" w:rsidRPr="007E0A5D" w:rsidRDefault="0079332C" w:rsidP="008A7167">
      <w:pPr>
        <w:numPr>
          <w:ilvl w:val="0"/>
          <w:numId w:val="3"/>
        </w:numPr>
        <w:tabs>
          <w:tab w:val="clear" w:pos="360"/>
          <w:tab w:val="num" w:pos="-72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Street/City/ZIP:  </w:t>
      </w:r>
      <w:sdt>
        <w:sdtPr>
          <w:rPr>
            <w:rFonts w:cs="Arial"/>
            <w:sz w:val="18"/>
          </w:rPr>
          <w:id w:val="-483389073"/>
          <w:placeholder>
            <w:docPart w:val="A3F003FED0184F59B2A19960ACDD6888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A" w14:textId="77777777" w:rsidR="00114561" w:rsidRPr="007E0A5D" w:rsidRDefault="00114561" w:rsidP="008A7167">
      <w:pPr>
        <w:numPr>
          <w:ilvl w:val="0"/>
          <w:numId w:val="3"/>
        </w:numPr>
        <w:tabs>
          <w:tab w:val="clear" w:pos="360"/>
          <w:tab w:val="num" w:pos="-72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AT&amp;T Billing Account (if known):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471394461"/>
          <w:placeholder>
            <w:docPart w:val="617B36CFFAC14A7385818BDA54D5A0BA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B" w14:textId="77777777" w:rsidR="00114561" w:rsidRPr="007E0A5D" w:rsidRDefault="00114561" w:rsidP="00A53CA9">
      <w:pPr>
        <w:numPr>
          <w:ilvl w:val="0"/>
          <w:numId w:val="3"/>
        </w:numPr>
        <w:tabs>
          <w:tab w:val="clear" w:pos="360"/>
          <w:tab w:val="num" w:pos="-72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PFR/USE code (mandatory for State Agency sites):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720442898"/>
          <w:placeholder>
            <w:docPart w:val="E52B1DADA08949C7BB23F97D6ED0A869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C" w14:textId="77777777" w:rsidR="000212A8" w:rsidRDefault="000212A8" w:rsidP="00A53CA9">
      <w:pPr>
        <w:rPr>
          <w:b/>
          <w:sz w:val="18"/>
          <w:szCs w:val="18"/>
        </w:rPr>
      </w:pPr>
    </w:p>
    <w:p w14:paraId="244632CD" w14:textId="77777777" w:rsidR="0079332C" w:rsidRPr="007E0A5D" w:rsidRDefault="0079332C" w:rsidP="00A53CA9">
      <w:r w:rsidRPr="007E0A5D">
        <w:rPr>
          <w:b/>
          <w:sz w:val="18"/>
          <w:szCs w:val="18"/>
        </w:rPr>
        <w:t>DATA SERVICE—LOCAL SITE CONTACT</w:t>
      </w:r>
      <w:r w:rsidRPr="007E0A5D">
        <w:rPr>
          <w:b/>
        </w:rPr>
        <w:t xml:space="preserve"> </w:t>
      </w:r>
      <w:r w:rsidR="00157114" w:rsidRPr="007E0A5D">
        <w:t>(Person who provides data support at the site and can provide access to the building and closets)</w:t>
      </w:r>
    </w:p>
    <w:p w14:paraId="244632CE" w14:textId="77777777" w:rsidR="0079332C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Name:  </w:t>
      </w:r>
      <w:sdt>
        <w:sdtPr>
          <w:rPr>
            <w:rFonts w:cs="Arial"/>
            <w:sz w:val="18"/>
          </w:rPr>
          <w:id w:val="-1163381310"/>
          <w:placeholder>
            <w:docPart w:val="FEEE0E483BFF4E29A095E3577C9DDBC6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CF" w14:textId="77777777" w:rsidR="0079332C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E-mail Address:  </w:t>
      </w:r>
      <w:sdt>
        <w:sdtPr>
          <w:rPr>
            <w:rFonts w:cs="Arial"/>
            <w:sz w:val="18"/>
          </w:rPr>
          <w:id w:val="842130427"/>
          <w:placeholder>
            <w:docPart w:val="2C6D3F38DB02478C88FD9FE46C8EC02F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D0" w14:textId="77777777" w:rsidR="00AA0B0A" w:rsidRPr="007E0A5D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Office Telephone</w:t>
      </w:r>
      <w:r w:rsidR="00C4394E" w:rsidRPr="007E0A5D">
        <w:rPr>
          <w:rFonts w:cs="Arial"/>
          <w:sz w:val="18"/>
        </w:rPr>
        <w:t xml:space="preserve">: </w:t>
      </w:r>
      <w:sdt>
        <w:sdtPr>
          <w:rPr>
            <w:rFonts w:cs="Arial"/>
            <w:sz w:val="18"/>
          </w:rPr>
          <w:id w:val="-1534340276"/>
          <w:placeholder>
            <w:docPart w:val="C41F5E761D294636B083A94A54FB628E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D1" w14:textId="77777777" w:rsidR="0079332C" w:rsidRPr="007E0A5D" w:rsidRDefault="00AA0B0A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7E0A5D">
        <w:rPr>
          <w:rFonts w:cs="Arial"/>
          <w:sz w:val="18"/>
        </w:rPr>
        <w:t>Cell Phone</w:t>
      </w:r>
      <w:r w:rsidR="0079332C" w:rsidRPr="007E0A5D">
        <w:rPr>
          <w:rFonts w:cs="Arial"/>
          <w:sz w:val="18"/>
        </w:rPr>
        <w:t>:</w:t>
      </w:r>
      <w:r w:rsidR="00C4394E" w:rsidRPr="007E0A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061248776"/>
          <w:placeholder>
            <w:docPart w:val="7E7A8FC57A384C97B2C38104F79D698F"/>
          </w:placeholder>
          <w:showingPlcHdr/>
          <w:text/>
        </w:sdtPr>
        <w:sdtEndPr/>
        <w:sdtContent>
          <w:r w:rsidR="00C4394E" w:rsidRPr="007E0A5D">
            <w:rPr>
              <w:rStyle w:val="PlaceholderText"/>
            </w:rPr>
            <w:t>Click here to enter text.</w:t>
          </w:r>
        </w:sdtContent>
      </w:sdt>
    </w:p>
    <w:p w14:paraId="244632D2" w14:textId="77777777" w:rsidR="0079332C" w:rsidRPr="007E0A5D" w:rsidRDefault="0079332C" w:rsidP="00A53CA9">
      <w:pPr>
        <w:rPr>
          <w:rFonts w:cs="Arial"/>
          <w:sz w:val="18"/>
          <w:szCs w:val="10"/>
        </w:rPr>
      </w:pPr>
    </w:p>
    <w:p w14:paraId="244632D3" w14:textId="77777777" w:rsidR="00D5216E" w:rsidRDefault="00D5216E" w:rsidP="00A53CA9">
      <w:pPr>
        <w:rPr>
          <w:rFonts w:cs="Arial"/>
          <w:b/>
          <w:sz w:val="22"/>
          <w:szCs w:val="22"/>
        </w:rPr>
      </w:pPr>
      <w:bookmarkStart w:id="2" w:name="_Hlk495497304"/>
    </w:p>
    <w:bookmarkEnd w:id="2"/>
    <w:p w14:paraId="244632D4" w14:textId="77777777" w:rsidR="00D5216E" w:rsidRDefault="00D5216E" w:rsidP="00A53CA9">
      <w:pPr>
        <w:rPr>
          <w:rFonts w:cs="Arial"/>
          <w:b/>
          <w:sz w:val="22"/>
          <w:szCs w:val="22"/>
        </w:rPr>
      </w:pPr>
    </w:p>
    <w:p w14:paraId="244632D5" w14:textId="77777777" w:rsidR="00D5216E" w:rsidRDefault="00D5216E" w:rsidP="00A53CA9">
      <w:pPr>
        <w:rPr>
          <w:rFonts w:cs="Arial"/>
          <w:b/>
          <w:sz w:val="22"/>
          <w:szCs w:val="22"/>
        </w:rPr>
      </w:pPr>
    </w:p>
    <w:p w14:paraId="244632D6" w14:textId="77777777" w:rsidR="003804B8" w:rsidRDefault="003804B8" w:rsidP="00A53CA9">
      <w:pPr>
        <w:rPr>
          <w:rFonts w:cs="Arial"/>
          <w:b/>
          <w:sz w:val="22"/>
          <w:szCs w:val="22"/>
        </w:rPr>
      </w:pPr>
    </w:p>
    <w:p w14:paraId="244632D7" w14:textId="77777777" w:rsidR="003804B8" w:rsidRDefault="003804B8" w:rsidP="00A53CA9">
      <w:pPr>
        <w:rPr>
          <w:rFonts w:cs="Arial"/>
          <w:b/>
          <w:sz w:val="22"/>
          <w:szCs w:val="22"/>
        </w:rPr>
      </w:pPr>
    </w:p>
    <w:p w14:paraId="244632D8" w14:textId="77777777" w:rsidR="003804B8" w:rsidRDefault="003804B8" w:rsidP="00A53CA9">
      <w:pPr>
        <w:rPr>
          <w:rFonts w:cs="Arial"/>
          <w:b/>
          <w:sz w:val="22"/>
          <w:szCs w:val="22"/>
        </w:rPr>
      </w:pPr>
    </w:p>
    <w:p w14:paraId="244632D9" w14:textId="77777777" w:rsidR="003804B8" w:rsidRDefault="003804B8" w:rsidP="00A53CA9">
      <w:pPr>
        <w:rPr>
          <w:rFonts w:cs="Arial"/>
          <w:b/>
          <w:sz w:val="22"/>
          <w:szCs w:val="22"/>
        </w:rPr>
      </w:pPr>
    </w:p>
    <w:p w14:paraId="244632DA" w14:textId="77777777" w:rsidR="003804B8" w:rsidRDefault="003804B8" w:rsidP="00A53CA9">
      <w:pPr>
        <w:rPr>
          <w:rFonts w:cs="Arial"/>
          <w:b/>
          <w:sz w:val="22"/>
          <w:szCs w:val="22"/>
        </w:rPr>
      </w:pPr>
    </w:p>
    <w:p w14:paraId="244632DB" w14:textId="77777777" w:rsidR="003804B8" w:rsidRDefault="003804B8" w:rsidP="00A53CA9">
      <w:pPr>
        <w:rPr>
          <w:rFonts w:cs="Arial"/>
          <w:b/>
          <w:sz w:val="22"/>
          <w:szCs w:val="22"/>
        </w:rPr>
      </w:pPr>
    </w:p>
    <w:p w14:paraId="244632DC" w14:textId="77777777" w:rsidR="003804B8" w:rsidRDefault="003804B8" w:rsidP="00A53CA9">
      <w:pPr>
        <w:rPr>
          <w:rFonts w:cs="Arial"/>
          <w:b/>
          <w:sz w:val="22"/>
          <w:szCs w:val="22"/>
        </w:rPr>
      </w:pPr>
    </w:p>
    <w:p w14:paraId="244632DD" w14:textId="77777777" w:rsidR="003804B8" w:rsidRDefault="003804B8" w:rsidP="00A53CA9">
      <w:pPr>
        <w:rPr>
          <w:rFonts w:cs="Arial"/>
          <w:b/>
          <w:sz w:val="22"/>
          <w:szCs w:val="22"/>
        </w:rPr>
      </w:pPr>
    </w:p>
    <w:p w14:paraId="244632DE" w14:textId="77777777" w:rsidR="00EC5092" w:rsidRPr="007E0A5D" w:rsidRDefault="007E0A5D" w:rsidP="00A53CA9">
      <w:pPr>
        <w:rPr>
          <w:rFonts w:cs="Arial"/>
          <w:b/>
          <w:sz w:val="22"/>
          <w:szCs w:val="22"/>
        </w:rPr>
      </w:pPr>
      <w:r w:rsidRPr="007E0A5D">
        <w:rPr>
          <w:rFonts w:cs="Arial"/>
          <w:b/>
          <w:sz w:val="22"/>
          <w:szCs w:val="22"/>
        </w:rPr>
        <w:lastRenderedPageBreak/>
        <w:t>Service</w:t>
      </w:r>
    </w:p>
    <w:p w14:paraId="244632DF" w14:textId="77777777" w:rsidR="00EC5092" w:rsidRPr="007E0A5D" w:rsidRDefault="00EC5092" w:rsidP="00A53CA9">
      <w:pPr>
        <w:rPr>
          <w:rFonts w:cs="Arial"/>
          <w:sz w:val="18"/>
        </w:rPr>
      </w:pPr>
    </w:p>
    <w:p w14:paraId="244632E0" w14:textId="77777777" w:rsidR="002677F1" w:rsidRPr="007E0A5D" w:rsidRDefault="006C0DD1" w:rsidP="00A53CA9">
      <w:pPr>
        <w:spacing w:after="4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</w:rPr>
          <w:id w:val="-87823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94E" w:rsidRPr="007E0A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510DE" w:rsidRPr="007E0A5D">
        <w:rPr>
          <w:rFonts w:cs="Arial"/>
          <w:b/>
          <w:sz w:val="18"/>
          <w:szCs w:val="18"/>
        </w:rPr>
        <w:t xml:space="preserve">  </w:t>
      </w:r>
      <w:r w:rsidR="004358AF" w:rsidRPr="007E0A5D">
        <w:rPr>
          <w:rFonts w:cs="Arial"/>
          <w:b/>
          <w:sz w:val="18"/>
          <w:szCs w:val="18"/>
        </w:rPr>
        <w:t>Category A WAN—with QoS</w:t>
      </w:r>
    </w:p>
    <w:p w14:paraId="244632E1" w14:textId="77777777" w:rsidR="006A2EDB" w:rsidRDefault="00C33FC6" w:rsidP="00A53CA9">
      <w:pPr>
        <w:spacing w:after="40"/>
        <w:rPr>
          <w:rFonts w:cs="Arial"/>
          <w:sz w:val="18"/>
          <w:szCs w:val="18"/>
        </w:rPr>
      </w:pPr>
      <w:r w:rsidRPr="007E0A5D">
        <w:rPr>
          <w:rFonts w:cs="Arial"/>
          <w:sz w:val="18"/>
          <w:szCs w:val="18"/>
        </w:rPr>
        <w:t xml:space="preserve">         </w:t>
      </w:r>
      <w:sdt>
        <w:sdtPr>
          <w:rPr>
            <w:rFonts w:cs="Arial"/>
            <w:sz w:val="18"/>
            <w:szCs w:val="18"/>
          </w:rPr>
          <w:id w:val="1521590750"/>
          <w:placeholder>
            <w:docPart w:val="72DE13F2F86B413191B261A17DAE6427"/>
          </w:placeholder>
          <w:showingPlcHdr/>
          <w:dropDownList>
            <w:listItem w:value="Choose an item."/>
            <w:listItem w:displayText="6 Mbps" w:value="6 Mbps"/>
            <w:listItem w:displayText="10 Mbps" w:value="10 Mbps"/>
            <w:listItem w:displayText="20 Mbps" w:value="20 Mbps"/>
            <w:listItem w:displayText="50 Mbps" w:value="50 Mbps"/>
            <w:listItem w:displayText="100 Mbps" w:value="100 Mbps"/>
            <w:listItem w:displayText="1 Gbps" w:value="1 Gbps"/>
          </w:dropDownList>
        </w:sdtPr>
        <w:sdtEndPr/>
        <w:sdtContent>
          <w:r w:rsidR="00F87FAB">
            <w:rPr>
              <w:rFonts w:cs="Arial"/>
              <w:sz w:val="18"/>
              <w:szCs w:val="18"/>
            </w:rPr>
            <w:t xml:space="preserve">Click Here to </w:t>
          </w:r>
          <w:r w:rsidR="00276636" w:rsidRPr="007E0A5D">
            <w:rPr>
              <w:rFonts w:cs="Arial"/>
              <w:sz w:val="18"/>
              <w:szCs w:val="18"/>
            </w:rPr>
            <w:t>Select Bandwidth</w:t>
          </w:r>
        </w:sdtContent>
      </w:sdt>
      <w:r w:rsidRPr="007E0A5D">
        <w:rPr>
          <w:rFonts w:cs="Arial"/>
          <w:sz w:val="18"/>
          <w:szCs w:val="18"/>
        </w:rPr>
        <w:tab/>
      </w:r>
    </w:p>
    <w:p w14:paraId="244632E2" w14:textId="77777777" w:rsidR="000212A8" w:rsidRPr="007E0A5D" w:rsidRDefault="000212A8" w:rsidP="00A53CA9">
      <w:pPr>
        <w:spacing w:after="40"/>
        <w:rPr>
          <w:rFonts w:cs="Arial"/>
          <w:sz w:val="18"/>
          <w:szCs w:val="18"/>
        </w:rPr>
      </w:pPr>
    </w:p>
    <w:p w14:paraId="244632E3" w14:textId="77777777" w:rsidR="00094010" w:rsidRPr="007E0A5D" w:rsidRDefault="006C0DD1" w:rsidP="00A53CA9">
      <w:pPr>
        <w:spacing w:after="4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</w:rPr>
          <w:id w:val="136185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A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677F1" w:rsidRPr="007E0A5D">
        <w:rPr>
          <w:rFonts w:cs="Arial"/>
          <w:b/>
        </w:rPr>
        <w:t xml:space="preserve">  </w:t>
      </w:r>
      <w:r w:rsidR="00000F53" w:rsidRPr="007E0A5D">
        <w:rPr>
          <w:rFonts w:cs="Arial"/>
          <w:b/>
          <w:sz w:val="18"/>
          <w:szCs w:val="18"/>
        </w:rPr>
        <w:t>Category B WAN—without QoS</w:t>
      </w:r>
    </w:p>
    <w:p w14:paraId="244632E4" w14:textId="77777777" w:rsidR="000B7ECB" w:rsidRDefault="00EB546A" w:rsidP="00A53CA9">
      <w:pPr>
        <w:spacing w:after="40"/>
        <w:rPr>
          <w:rFonts w:cs="Arial"/>
          <w:b/>
          <w:sz w:val="18"/>
          <w:szCs w:val="18"/>
        </w:rPr>
      </w:pPr>
      <w:r w:rsidRPr="007E0A5D">
        <w:rPr>
          <w:rFonts w:cs="Arial"/>
          <w:b/>
          <w:sz w:val="18"/>
          <w:szCs w:val="18"/>
        </w:rPr>
        <w:t xml:space="preserve">       </w:t>
      </w:r>
      <w:sdt>
        <w:sdtPr>
          <w:rPr>
            <w:rFonts w:cs="Arial"/>
            <w:b/>
            <w:sz w:val="18"/>
            <w:szCs w:val="18"/>
          </w:rPr>
          <w:id w:val="365115088"/>
          <w:placeholder>
            <w:docPart w:val="CB3D7102E0BA44F89D9B58D99B8E32CF"/>
          </w:placeholder>
          <w:showingPlcHdr/>
          <w:dropDownList>
            <w:listItem w:value="Choose an item."/>
            <w:listItem w:displayText="6 Mbps" w:value="6 Mbps"/>
            <w:listItem w:displayText="10 Mbps" w:value="10 Mbps"/>
            <w:listItem w:displayText="20 Mbps" w:value="20 Mbps"/>
            <w:listItem w:displayText="50 Mbps" w:value="50 Mbps"/>
            <w:listItem w:displayText="100 Mbps" w:value="100 Mbps"/>
            <w:listItem w:displayText="1 Gbps" w:value="1 Gbps"/>
          </w:dropDownList>
        </w:sdtPr>
        <w:sdtEndPr/>
        <w:sdtContent>
          <w:r w:rsidR="00276636" w:rsidRPr="007E0A5D">
            <w:rPr>
              <w:rFonts w:cs="Arial"/>
              <w:b/>
              <w:sz w:val="18"/>
              <w:szCs w:val="18"/>
            </w:rPr>
            <w:t xml:space="preserve"> </w:t>
          </w:r>
          <w:r w:rsidR="00F87FAB">
            <w:rPr>
              <w:rFonts w:cs="Arial"/>
              <w:sz w:val="18"/>
              <w:szCs w:val="18"/>
            </w:rPr>
            <w:t xml:space="preserve">Click Here to </w:t>
          </w:r>
          <w:r w:rsidR="00276636" w:rsidRPr="007E0A5D">
            <w:rPr>
              <w:rFonts w:cs="Arial"/>
              <w:sz w:val="18"/>
              <w:szCs w:val="18"/>
            </w:rPr>
            <w:t>Select Bandwidth</w:t>
          </w:r>
          <w:r w:rsidR="00C33FC6" w:rsidRPr="007E0A5D">
            <w:rPr>
              <w:rFonts w:cs="Arial"/>
              <w:b/>
              <w:sz w:val="18"/>
              <w:szCs w:val="18"/>
            </w:rPr>
            <w:t xml:space="preserve"> </w:t>
          </w:r>
        </w:sdtContent>
      </w:sdt>
      <w:r w:rsidRPr="007E0A5D">
        <w:rPr>
          <w:rFonts w:cs="Arial"/>
          <w:b/>
          <w:sz w:val="18"/>
          <w:szCs w:val="18"/>
        </w:rPr>
        <w:tab/>
      </w:r>
    </w:p>
    <w:p w14:paraId="244632E5" w14:textId="77777777" w:rsidR="003A2CAA" w:rsidRDefault="003A2CAA" w:rsidP="003A2CAA">
      <w:pPr>
        <w:spacing w:after="40"/>
        <w:ind w:left="360"/>
        <w:rPr>
          <w:rFonts w:cs="Arial"/>
          <w:b/>
          <w:sz w:val="18"/>
          <w:szCs w:val="18"/>
        </w:rPr>
      </w:pPr>
    </w:p>
    <w:p w14:paraId="244632E6" w14:textId="77777777" w:rsidR="00AE1146" w:rsidRPr="001356BA" w:rsidRDefault="00AE1146" w:rsidP="00AE1146">
      <w:pPr>
        <w:numPr>
          <w:ilvl w:val="0"/>
          <w:numId w:val="7"/>
        </w:numPr>
        <w:spacing w:after="40"/>
        <w:rPr>
          <w:rFonts w:cs="Arial"/>
          <w:sz w:val="18"/>
          <w:szCs w:val="18"/>
        </w:rPr>
      </w:pPr>
      <w:r w:rsidRPr="007E0A5D">
        <w:rPr>
          <w:rFonts w:cs="Arial"/>
          <w:sz w:val="18"/>
          <w:szCs w:val="18"/>
        </w:rPr>
        <w:t>There are three options:</w:t>
      </w:r>
    </w:p>
    <w:p w14:paraId="244632E7" w14:textId="77777777" w:rsidR="00AE1146" w:rsidRPr="007E0A5D" w:rsidRDefault="00AE1146" w:rsidP="003A2CAA">
      <w:pPr>
        <w:spacing w:after="40"/>
        <w:ind w:left="360"/>
        <w:rPr>
          <w:rFonts w:cs="Arial"/>
          <w:b/>
          <w:sz w:val="18"/>
          <w:szCs w:val="18"/>
        </w:rPr>
      </w:pPr>
    </w:p>
    <w:p w14:paraId="244632E8" w14:textId="77777777" w:rsidR="003A2CAA" w:rsidRPr="001356BA" w:rsidRDefault="006C0DD1" w:rsidP="003A2CAA">
      <w:pPr>
        <w:spacing w:after="40"/>
        <w:ind w:left="36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67072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A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A2CAA" w:rsidRPr="001356BA">
        <w:rPr>
          <w:rFonts w:cs="Arial"/>
          <w:b/>
          <w:sz w:val="18"/>
          <w:szCs w:val="18"/>
        </w:rPr>
        <w:t xml:space="preserve"> WiscNet on BadgerNet – </w:t>
      </w:r>
      <w:r w:rsidR="003A2CAA" w:rsidRPr="001356BA">
        <w:rPr>
          <w:rFonts w:cs="Arial"/>
          <w:i/>
          <w:sz w:val="18"/>
          <w:szCs w:val="18"/>
        </w:rPr>
        <w:t>Must also check Category B WAN</w:t>
      </w:r>
      <w:r w:rsidR="003A2CAA" w:rsidRPr="001356BA">
        <w:rPr>
          <w:rFonts w:cs="Arial"/>
          <w:sz w:val="18"/>
          <w:szCs w:val="18"/>
        </w:rPr>
        <w:t xml:space="preserve"> – without QoS and select Bandwidth</w:t>
      </w:r>
    </w:p>
    <w:p w14:paraId="244632E9" w14:textId="77777777" w:rsidR="003A2CAA" w:rsidRPr="001356BA" w:rsidRDefault="006C0DD1" w:rsidP="003A2CAA">
      <w:pPr>
        <w:spacing w:after="40"/>
        <w:ind w:left="360"/>
        <w:rPr>
          <w:rFonts w:cs="Arial"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49932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AA" w:rsidRPr="001356BA">
            <w:rPr>
              <w:rFonts w:ascii="Segoe UI Symbol" w:hAnsi="Segoe UI Symbol" w:cs="Segoe UI Symbol"/>
              <w:b/>
              <w:sz w:val="18"/>
              <w:szCs w:val="18"/>
            </w:rPr>
            <w:t>☐</w:t>
          </w:r>
        </w:sdtContent>
      </w:sdt>
      <w:r w:rsidR="003A2CAA" w:rsidRPr="001356BA">
        <w:rPr>
          <w:rFonts w:cs="Arial"/>
          <w:b/>
          <w:sz w:val="18"/>
          <w:szCs w:val="18"/>
        </w:rPr>
        <w:t xml:space="preserve"> MIS over BadgerNet – </w:t>
      </w:r>
      <w:r w:rsidR="003A2CAA" w:rsidRPr="001356BA">
        <w:rPr>
          <w:rFonts w:cs="Arial"/>
          <w:i/>
          <w:sz w:val="18"/>
          <w:szCs w:val="18"/>
        </w:rPr>
        <w:t>Must also check Category B WAN</w:t>
      </w:r>
      <w:r w:rsidR="003A2CAA" w:rsidRPr="001356BA">
        <w:rPr>
          <w:rFonts w:cs="Arial"/>
          <w:sz w:val="18"/>
          <w:szCs w:val="18"/>
        </w:rPr>
        <w:t xml:space="preserve"> – without QoS and select Bandwidth</w:t>
      </w:r>
    </w:p>
    <w:p w14:paraId="244632EA" w14:textId="77777777" w:rsidR="003A2CAA" w:rsidRPr="001356BA" w:rsidRDefault="006C0DD1" w:rsidP="003A2CAA">
      <w:pPr>
        <w:spacing w:after="40"/>
        <w:ind w:left="36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1916122430"/>
          <w:placeholder>
            <w:docPart w:val="D32C7EE49CF84F79B92733E58E4F68C5"/>
          </w:placeholder>
          <w:showingPlcHdr/>
          <w:dropDownList>
            <w:listItem w:value="Choose an item."/>
            <w:listItem w:displayText="AT&amp;T" w:value="AT&amp;T"/>
            <w:listItem w:displayText="Other" w:value="Other"/>
          </w:dropDownList>
        </w:sdtPr>
        <w:sdtEndPr/>
        <w:sdtContent>
          <w:r w:rsidR="003A2CAA" w:rsidRPr="001356BA">
            <w:rPr>
              <w:rFonts w:cs="Arial"/>
              <w:b/>
              <w:sz w:val="18"/>
              <w:szCs w:val="18"/>
            </w:rPr>
            <w:t>Select a Provider</w:t>
          </w:r>
        </w:sdtContent>
      </w:sdt>
    </w:p>
    <w:p w14:paraId="244632EB" w14:textId="77777777" w:rsidR="003A2CAA" w:rsidRDefault="003A2CAA" w:rsidP="003A2CAA">
      <w:pPr>
        <w:spacing w:after="40"/>
        <w:ind w:left="360"/>
        <w:rPr>
          <w:rFonts w:cs="Arial"/>
          <w:b/>
          <w:sz w:val="18"/>
          <w:szCs w:val="18"/>
        </w:rPr>
      </w:pPr>
    </w:p>
    <w:p w14:paraId="244632EC" w14:textId="6457C263" w:rsidR="003A2CAA" w:rsidRDefault="003A2CAA" w:rsidP="003A2CAA">
      <w:pPr>
        <w:spacing w:after="40"/>
        <w:ind w:left="360"/>
        <w:rPr>
          <w:rFonts w:cs="Arial"/>
          <w:b/>
          <w:sz w:val="18"/>
          <w:szCs w:val="18"/>
        </w:rPr>
      </w:pPr>
      <w:r w:rsidRPr="001356BA">
        <w:rPr>
          <w:rFonts w:cs="Arial"/>
          <w:b/>
          <w:sz w:val="18"/>
          <w:szCs w:val="18"/>
        </w:rPr>
        <w:t>If Other, enter ISP provider: ___________________</w:t>
      </w:r>
    </w:p>
    <w:p w14:paraId="15C938A4" w14:textId="638EBBE6" w:rsidR="006C0DD1" w:rsidRDefault="006C0DD1" w:rsidP="003A2CAA">
      <w:pPr>
        <w:spacing w:after="40"/>
        <w:ind w:left="360"/>
        <w:rPr>
          <w:rFonts w:cs="Arial"/>
          <w:b/>
          <w:sz w:val="18"/>
          <w:szCs w:val="18"/>
        </w:rPr>
      </w:pPr>
    </w:p>
    <w:p w14:paraId="159404C6" w14:textId="77777777" w:rsidR="006C0DD1" w:rsidRPr="004060DD" w:rsidRDefault="006C0DD1" w:rsidP="006C0DD1">
      <w:pPr>
        <w:pStyle w:val="ListParagraph"/>
        <w:numPr>
          <w:ilvl w:val="0"/>
          <w:numId w:val="15"/>
        </w:numPr>
        <w:spacing w:after="40"/>
        <w:rPr>
          <w:rFonts w:cs="Arial"/>
          <w:b/>
          <w:sz w:val="18"/>
          <w:szCs w:val="18"/>
        </w:rPr>
      </w:pPr>
      <w:r>
        <w:rPr>
          <w:rFonts w:cs="Arial"/>
          <w:b/>
          <w:i/>
          <w:color w:val="FF0000"/>
          <w:sz w:val="18"/>
          <w:szCs w:val="18"/>
        </w:rPr>
        <w:t>Juniper Rack and Wall Mount must be provided on all new BadgerNet routers.</w:t>
      </w:r>
    </w:p>
    <w:p w14:paraId="244632ED" w14:textId="77777777" w:rsidR="003A2CAA" w:rsidRPr="007E0A5D" w:rsidRDefault="003A2CAA" w:rsidP="00A53CA9">
      <w:pPr>
        <w:spacing w:after="40"/>
        <w:rPr>
          <w:rFonts w:cs="Arial"/>
          <w:b/>
          <w:sz w:val="18"/>
          <w:szCs w:val="18"/>
        </w:rPr>
      </w:pPr>
      <w:bookmarkStart w:id="3" w:name="_GoBack"/>
      <w:bookmarkEnd w:id="3"/>
    </w:p>
    <w:p w14:paraId="244632EE" w14:textId="77777777" w:rsidR="00C835F8" w:rsidRPr="007E0A5D" w:rsidRDefault="00C835F8" w:rsidP="00A53CA9">
      <w:pPr>
        <w:spacing w:after="40"/>
        <w:rPr>
          <w:rFonts w:cs="Arial"/>
          <w:b/>
          <w:sz w:val="18"/>
        </w:rPr>
      </w:pPr>
    </w:p>
    <w:p w14:paraId="244632EF" w14:textId="77777777" w:rsidR="00000F53" w:rsidRPr="007E0A5D" w:rsidRDefault="006C0DD1" w:rsidP="00A53CA9">
      <w:pPr>
        <w:spacing w:after="4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</w:rPr>
          <w:id w:val="-80137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F53" w:rsidRPr="007E0A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00F53" w:rsidRPr="007E0A5D">
        <w:rPr>
          <w:rFonts w:cs="Arial"/>
          <w:b/>
        </w:rPr>
        <w:t xml:space="preserve">  </w:t>
      </w:r>
      <w:r w:rsidR="00000F53" w:rsidRPr="007E0A5D">
        <w:rPr>
          <w:rFonts w:cs="Arial"/>
          <w:b/>
          <w:sz w:val="18"/>
          <w:szCs w:val="18"/>
        </w:rPr>
        <w:t>Category C (Broadband Internet)</w:t>
      </w:r>
    </w:p>
    <w:p w14:paraId="244632F0" w14:textId="77777777" w:rsidR="00595440" w:rsidRPr="00EA7E4F" w:rsidRDefault="00000F53" w:rsidP="00EA7E4F">
      <w:pPr>
        <w:numPr>
          <w:ilvl w:val="0"/>
          <w:numId w:val="7"/>
        </w:numPr>
        <w:spacing w:after="40"/>
        <w:rPr>
          <w:rFonts w:cs="Arial"/>
          <w:sz w:val="18"/>
          <w:szCs w:val="18"/>
        </w:rPr>
      </w:pPr>
      <w:r w:rsidRPr="007E0A5D">
        <w:rPr>
          <w:rFonts w:cs="Arial"/>
          <w:sz w:val="18"/>
          <w:szCs w:val="18"/>
        </w:rPr>
        <w:t xml:space="preserve">Based on ISP provider network footprint, service may not </w:t>
      </w:r>
      <w:r w:rsidR="00887557" w:rsidRPr="007E0A5D">
        <w:rPr>
          <w:rFonts w:cs="Arial"/>
          <w:sz w:val="18"/>
          <w:szCs w:val="18"/>
        </w:rPr>
        <w:t>be</w:t>
      </w:r>
      <w:r w:rsidRPr="007E0A5D">
        <w:rPr>
          <w:rFonts w:cs="Arial"/>
          <w:sz w:val="18"/>
          <w:szCs w:val="18"/>
        </w:rPr>
        <w:t xml:space="preserve"> available at every location in the State of Wisconsin. Best effort ISP service without QoS or SLAs.</w:t>
      </w:r>
      <w:r w:rsidR="00A211D7" w:rsidRPr="007E0A5D">
        <w:rPr>
          <w:rFonts w:cs="Arial"/>
          <w:sz w:val="18"/>
          <w:szCs w:val="18"/>
        </w:rPr>
        <w:t xml:space="preserve"> </w:t>
      </w:r>
    </w:p>
    <w:p w14:paraId="244632F1" w14:textId="77777777" w:rsidR="001356BA" w:rsidRPr="001356BA" w:rsidRDefault="006C0DD1" w:rsidP="001356BA">
      <w:pPr>
        <w:spacing w:after="40"/>
        <w:ind w:left="360"/>
        <w:rPr>
          <w:rFonts w:cs="Arial"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18467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A2" w:rsidRPr="001356BA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0212A8">
        <w:rPr>
          <w:rFonts w:cs="Arial"/>
          <w:b/>
          <w:sz w:val="18"/>
          <w:szCs w:val="18"/>
        </w:rPr>
        <w:t xml:space="preserve"> </w:t>
      </w:r>
      <w:r w:rsidR="00D22600" w:rsidRPr="001356BA">
        <w:rPr>
          <w:rFonts w:cs="Arial"/>
          <w:b/>
          <w:sz w:val="18"/>
          <w:szCs w:val="18"/>
        </w:rPr>
        <w:t>Asymmetrical service</w:t>
      </w:r>
      <w:r w:rsidR="00D22600" w:rsidRPr="007E0A5D">
        <w:rPr>
          <w:rFonts w:cs="Arial"/>
          <w:sz w:val="18"/>
          <w:szCs w:val="18"/>
        </w:rPr>
        <w:t xml:space="preserve"> </w:t>
      </w:r>
      <w:r w:rsidR="001356BA" w:rsidRPr="001356BA">
        <w:rPr>
          <w:rFonts w:cs="Arial"/>
          <w:sz w:val="18"/>
          <w:szCs w:val="18"/>
        </w:rPr>
        <w:t>(send and receive data at unequal bandwidth rates with more bandwidth available for download/receive than upload/send). The transport provider and the ISP portal provider are the same vendor. This managed broadband service will check service and return a list of providers available for the customer to determine the best option at a site. This managed broadband service will also care for the order, implementation process, service management as well as billing.</w:t>
      </w:r>
    </w:p>
    <w:p w14:paraId="244632F2" w14:textId="77777777" w:rsidR="008A7167" w:rsidRPr="007E0A5D" w:rsidRDefault="008A7167" w:rsidP="00396BB1">
      <w:pPr>
        <w:spacing w:after="40"/>
        <w:ind w:left="360"/>
        <w:rPr>
          <w:rFonts w:cs="Arial"/>
          <w:sz w:val="18"/>
          <w:szCs w:val="18"/>
        </w:rPr>
      </w:pPr>
    </w:p>
    <w:p w14:paraId="244632F3" w14:textId="77777777" w:rsidR="00396BB1" w:rsidRPr="001356BA" w:rsidRDefault="003F514B" w:rsidP="001356BA">
      <w:pPr>
        <w:spacing w:after="40"/>
        <w:ind w:left="360" w:firstLine="360"/>
        <w:rPr>
          <w:rFonts w:cs="Arial"/>
          <w:b/>
          <w:sz w:val="18"/>
          <w:szCs w:val="18"/>
        </w:rPr>
      </w:pPr>
      <w:r w:rsidRPr="001356BA">
        <w:rPr>
          <w:rFonts w:cs="Arial"/>
          <w:b/>
          <w:sz w:val="18"/>
          <w:szCs w:val="18"/>
        </w:rPr>
        <w:t xml:space="preserve">   </w:t>
      </w:r>
    </w:p>
    <w:p w14:paraId="244632F4" w14:textId="77777777" w:rsidR="00241050" w:rsidRPr="007E0A5D" w:rsidRDefault="00396BB1" w:rsidP="00A53CA9">
      <w:pPr>
        <w:spacing w:after="40"/>
        <w:rPr>
          <w:rFonts w:cs="Arial"/>
          <w:b/>
        </w:rPr>
      </w:pPr>
      <w:r w:rsidRPr="007E0A5D">
        <w:rPr>
          <w:rFonts w:cs="Arial"/>
          <w:b/>
        </w:rPr>
        <w:tab/>
      </w:r>
    </w:p>
    <w:p w14:paraId="244632F5" w14:textId="77777777" w:rsidR="00224761" w:rsidRPr="007E0A5D" w:rsidRDefault="006C0DD1" w:rsidP="00A53CA9">
      <w:pPr>
        <w:spacing w:after="40"/>
        <w:rPr>
          <w:rFonts w:cs="Arial"/>
          <w:b/>
        </w:rPr>
      </w:pPr>
      <w:sdt>
        <w:sdtPr>
          <w:rPr>
            <w:rFonts w:cs="Arial"/>
            <w:b/>
          </w:rPr>
          <w:id w:val="-182711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6E7" w:rsidRPr="007E0A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22600" w:rsidRPr="007E0A5D">
        <w:rPr>
          <w:rFonts w:cs="Arial"/>
          <w:b/>
        </w:rPr>
        <w:t xml:space="preserve">  Category D</w:t>
      </w:r>
      <w:r w:rsidR="00C10156" w:rsidRPr="007E0A5D">
        <w:rPr>
          <w:rFonts w:cs="Arial"/>
          <w:b/>
        </w:rPr>
        <w:t xml:space="preserve"> (</w:t>
      </w:r>
      <w:r w:rsidR="00C10156" w:rsidRPr="007E0A5D">
        <w:rPr>
          <w:rFonts w:cs="Arial"/>
        </w:rPr>
        <w:t>Ethernet Services</w:t>
      </w:r>
      <w:r w:rsidR="00C10156" w:rsidRPr="007E0A5D">
        <w:rPr>
          <w:rFonts w:cs="Arial"/>
          <w:b/>
        </w:rPr>
        <w:t>)</w:t>
      </w:r>
    </w:p>
    <w:p w14:paraId="244632F6" w14:textId="77777777" w:rsidR="00A53CA9" w:rsidRDefault="00AB7C87" w:rsidP="00224761">
      <w:pPr>
        <w:tabs>
          <w:tab w:val="left" w:pos="2925"/>
        </w:tabs>
        <w:spacing w:after="4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       </w:t>
      </w:r>
      <w:sdt>
        <w:sdtPr>
          <w:rPr>
            <w:rFonts w:cs="Arial"/>
            <w:sz w:val="18"/>
          </w:rPr>
          <w:id w:val="-1126003933"/>
          <w:placeholder>
            <w:docPart w:val="370D8D1D55734B6C9226EC581DF69349"/>
          </w:placeholder>
          <w:showingPlcHdr/>
          <w:dropDownList>
            <w:listItem w:value="Choose an item."/>
            <w:listItem w:displayText="10 Mbps" w:value="10 Mbps"/>
            <w:listItem w:displayText="100 Mbps" w:value="100 Mbps"/>
            <w:listItem w:displayText="1 Gpbs" w:value="1 Gpbs"/>
            <w:listItem w:displayText="10 Gbps" w:value="10 Gbps"/>
            <w:listItem w:displayText="100 Gbps" w:value="100 Gbps"/>
          </w:dropDownList>
        </w:sdtPr>
        <w:sdtEndPr/>
        <w:sdtContent>
          <w:r w:rsidR="003F514B" w:rsidRPr="007E0A5D">
            <w:rPr>
              <w:rStyle w:val="PlaceholderText"/>
              <w:color w:val="auto"/>
            </w:rPr>
            <w:t>Select Bandwidth</w:t>
          </w:r>
        </w:sdtContent>
      </w:sdt>
      <w:r w:rsidR="00224761" w:rsidRPr="007E0A5D">
        <w:rPr>
          <w:rFonts w:cs="Arial"/>
          <w:sz w:val="18"/>
        </w:rPr>
        <w:tab/>
      </w:r>
    </w:p>
    <w:p w14:paraId="244632F7" w14:textId="77777777" w:rsidR="000212A8" w:rsidRPr="000212A8" w:rsidRDefault="000212A8" w:rsidP="000212A8">
      <w:pPr>
        <w:spacing w:after="40"/>
        <w:ind w:left="720"/>
        <w:rPr>
          <w:rFonts w:cs="Arial"/>
          <w:b/>
        </w:rPr>
      </w:pPr>
    </w:p>
    <w:p w14:paraId="244632F8" w14:textId="77777777" w:rsidR="00224761" w:rsidRPr="007E0A5D" w:rsidRDefault="00224761" w:rsidP="00224761">
      <w:pPr>
        <w:tabs>
          <w:tab w:val="left" w:pos="2925"/>
        </w:tabs>
        <w:spacing w:after="40"/>
        <w:rPr>
          <w:rFonts w:cs="Arial"/>
          <w:sz w:val="18"/>
        </w:rPr>
      </w:pPr>
    </w:p>
    <w:p w14:paraId="244632F9" w14:textId="77777777" w:rsidR="001C2A21" w:rsidRPr="007E0A5D" w:rsidRDefault="006C0DD1" w:rsidP="001C2A21">
      <w:pPr>
        <w:spacing w:after="40"/>
        <w:rPr>
          <w:rFonts w:cs="Arial"/>
          <w:b/>
        </w:rPr>
      </w:pPr>
      <w:sdt>
        <w:sdtPr>
          <w:rPr>
            <w:rFonts w:cs="Arial"/>
            <w:b/>
          </w:rPr>
          <w:id w:val="-1778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761" w:rsidRPr="007E0A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C2A21" w:rsidRPr="007E0A5D">
        <w:rPr>
          <w:rFonts w:cs="Arial"/>
          <w:b/>
        </w:rPr>
        <w:t xml:space="preserve">   Decommission (Existing site moving or shut down)</w:t>
      </w:r>
    </w:p>
    <w:p w14:paraId="244632FA" w14:textId="77777777" w:rsidR="001C2A21" w:rsidRPr="007E0A5D" w:rsidRDefault="001C2A21" w:rsidP="001C2A21">
      <w:pPr>
        <w:spacing w:after="40"/>
        <w:rPr>
          <w:rFonts w:cs="Arial"/>
        </w:rPr>
      </w:pPr>
      <w:r w:rsidRPr="007E0A5D">
        <w:rPr>
          <w:rFonts w:cs="Arial"/>
          <w:b/>
        </w:rPr>
        <w:tab/>
      </w:r>
      <w:sdt>
        <w:sdtPr>
          <w:rPr>
            <w:rFonts w:cs="Arial"/>
            <w:b/>
          </w:rPr>
          <w:id w:val="106243590"/>
          <w:placeholder>
            <w:docPart w:val="0D65C95548AE42C99AE2D500842395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6211" w:rsidRPr="000660DA">
            <w:rPr>
              <w:rStyle w:val="PlaceholderText"/>
              <w:color w:val="auto"/>
              <w:sz w:val="18"/>
              <w:szCs w:val="18"/>
            </w:rPr>
            <w:t>Click here to enter a date</w:t>
          </w:r>
          <w:r w:rsidR="00B66211" w:rsidRPr="000660DA">
            <w:rPr>
              <w:rStyle w:val="PlaceholderText"/>
              <w:b/>
              <w:color w:val="auto"/>
              <w:sz w:val="18"/>
              <w:szCs w:val="18"/>
            </w:rPr>
            <w:t>.</w:t>
          </w:r>
        </w:sdtContent>
      </w:sdt>
    </w:p>
    <w:p w14:paraId="244632FB" w14:textId="77777777" w:rsidR="00727FCD" w:rsidRPr="007E0A5D" w:rsidRDefault="00727FCD" w:rsidP="00A53CA9">
      <w:pPr>
        <w:spacing w:after="40"/>
        <w:rPr>
          <w:rFonts w:cs="Arial"/>
          <w:sz w:val="18"/>
        </w:rPr>
      </w:pPr>
    </w:p>
    <w:p w14:paraId="244632FC" w14:textId="77777777" w:rsidR="008218B4" w:rsidRPr="007E0A5D" w:rsidRDefault="008218B4" w:rsidP="00A53CA9">
      <w:pPr>
        <w:spacing w:after="40"/>
        <w:rPr>
          <w:rFonts w:cs="Arial"/>
          <w:sz w:val="18"/>
        </w:rPr>
      </w:pPr>
    </w:p>
    <w:p w14:paraId="244632FD" w14:textId="77777777" w:rsidR="008218B4" w:rsidRPr="007E0A5D" w:rsidRDefault="008218B4" w:rsidP="00A53CA9">
      <w:pPr>
        <w:spacing w:after="40"/>
        <w:rPr>
          <w:rFonts w:cs="Arial"/>
          <w:sz w:val="18"/>
        </w:rPr>
      </w:pPr>
    </w:p>
    <w:p w14:paraId="244632FE" w14:textId="77777777" w:rsidR="000212A8" w:rsidRDefault="000212A8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br w:type="page"/>
      </w:r>
    </w:p>
    <w:p w14:paraId="244632FF" w14:textId="77777777" w:rsidR="008218B4" w:rsidRPr="007E0A5D" w:rsidRDefault="008218B4" w:rsidP="008218B4">
      <w:pPr>
        <w:spacing w:after="40"/>
        <w:rPr>
          <w:rFonts w:cs="Arial"/>
          <w:b/>
          <w:sz w:val="18"/>
        </w:rPr>
      </w:pPr>
      <w:r w:rsidRPr="007E0A5D">
        <w:rPr>
          <w:rFonts w:cs="Arial"/>
          <w:b/>
          <w:sz w:val="18"/>
        </w:rPr>
        <w:lastRenderedPageBreak/>
        <w:t>Additional Information:</w:t>
      </w:r>
    </w:p>
    <w:p w14:paraId="24463300" w14:textId="77777777" w:rsidR="008218B4" w:rsidRPr="007E0A5D" w:rsidRDefault="008218B4" w:rsidP="008218B4">
      <w:pPr>
        <w:spacing w:after="40"/>
        <w:rPr>
          <w:rFonts w:cs="Arial"/>
          <w:b/>
          <w:sz w:val="18"/>
        </w:rPr>
      </w:pPr>
    </w:p>
    <w:sdt>
      <w:sdtPr>
        <w:rPr>
          <w:rFonts w:cs="Arial"/>
          <w:b/>
          <w:sz w:val="18"/>
        </w:rPr>
        <w:id w:val="535172888"/>
        <w:placeholder>
          <w:docPart w:val="C1A125084131486DA6966AA11AB0C631"/>
        </w:placeholder>
        <w:showingPlcHdr/>
        <w:text/>
      </w:sdtPr>
      <w:sdtEndPr/>
      <w:sdtContent>
        <w:p w14:paraId="24463301" w14:textId="77777777" w:rsidR="008218B4" w:rsidRPr="000660DA" w:rsidRDefault="008218B4" w:rsidP="00A53CA9">
          <w:pPr>
            <w:spacing w:after="40"/>
            <w:rPr>
              <w:rFonts w:cs="Arial"/>
              <w:b/>
              <w:sz w:val="18"/>
            </w:rPr>
          </w:pPr>
          <w:r w:rsidRPr="007E0A5D">
            <w:rPr>
              <w:rStyle w:val="PlaceholderText"/>
            </w:rPr>
            <w:t>Click here to enter text.</w:t>
          </w:r>
        </w:p>
      </w:sdtContent>
    </w:sdt>
    <w:p w14:paraId="24463302" w14:textId="77777777" w:rsidR="008218B4" w:rsidRDefault="008218B4" w:rsidP="00A53CA9">
      <w:pPr>
        <w:spacing w:after="40"/>
        <w:rPr>
          <w:rFonts w:cs="Arial"/>
          <w:sz w:val="18"/>
        </w:rPr>
      </w:pPr>
    </w:p>
    <w:p w14:paraId="24463303" w14:textId="77777777" w:rsidR="00FD517C" w:rsidRDefault="00FD517C" w:rsidP="00A53CA9">
      <w:pPr>
        <w:spacing w:after="40"/>
        <w:rPr>
          <w:rFonts w:cs="Arial"/>
          <w:sz w:val="18"/>
        </w:rPr>
      </w:pPr>
    </w:p>
    <w:p w14:paraId="24463304" w14:textId="77777777" w:rsidR="000212A8" w:rsidRDefault="000212A8" w:rsidP="00A53CA9">
      <w:pPr>
        <w:spacing w:after="40"/>
        <w:rPr>
          <w:rFonts w:cs="Arial"/>
          <w:sz w:val="18"/>
        </w:rPr>
      </w:pPr>
    </w:p>
    <w:p w14:paraId="24463305" w14:textId="77777777" w:rsidR="000212A8" w:rsidRDefault="000212A8" w:rsidP="00A53CA9">
      <w:pPr>
        <w:spacing w:after="40"/>
        <w:rPr>
          <w:rFonts w:cs="Arial"/>
          <w:sz w:val="18"/>
        </w:rPr>
      </w:pPr>
    </w:p>
    <w:p w14:paraId="24463306" w14:textId="77777777" w:rsidR="000212A8" w:rsidRDefault="000212A8" w:rsidP="00A53CA9">
      <w:pPr>
        <w:spacing w:after="40"/>
        <w:rPr>
          <w:rFonts w:cs="Arial"/>
          <w:sz w:val="18"/>
        </w:rPr>
      </w:pPr>
    </w:p>
    <w:p w14:paraId="24463307" w14:textId="77777777" w:rsidR="000212A8" w:rsidRDefault="000212A8" w:rsidP="00A53CA9">
      <w:pPr>
        <w:spacing w:after="40"/>
        <w:rPr>
          <w:rFonts w:cs="Arial"/>
          <w:sz w:val="18"/>
        </w:rPr>
      </w:pPr>
    </w:p>
    <w:p w14:paraId="24463308" w14:textId="77777777" w:rsidR="00FD517C" w:rsidRDefault="00FD517C" w:rsidP="00A53CA9">
      <w:pPr>
        <w:spacing w:after="40"/>
        <w:rPr>
          <w:rFonts w:cs="Arial"/>
          <w:sz w:val="18"/>
        </w:rPr>
      </w:pPr>
    </w:p>
    <w:p w14:paraId="24463309" w14:textId="77777777" w:rsidR="00FD517C" w:rsidRPr="007E0A5D" w:rsidRDefault="00FD517C" w:rsidP="00FD517C">
      <w:pPr>
        <w:spacing w:after="40"/>
        <w:rPr>
          <w:rFonts w:cs="Arial"/>
          <w:sz w:val="18"/>
          <w:szCs w:val="16"/>
        </w:rPr>
      </w:pPr>
      <w:r w:rsidRPr="007E0A5D">
        <w:rPr>
          <w:b/>
          <w:sz w:val="18"/>
        </w:rPr>
        <w:t>*** For DOA Internal Use Only ***</w:t>
      </w:r>
    </w:p>
    <w:p w14:paraId="2446330A" w14:textId="77777777" w:rsidR="00FD517C" w:rsidRPr="007E0A5D" w:rsidRDefault="00FD517C" w:rsidP="00FD517C">
      <w:pPr>
        <w:rPr>
          <w:rFonts w:cs="Arial"/>
          <w:sz w:val="18"/>
        </w:rPr>
      </w:pPr>
      <w:r w:rsidRPr="007E0A5D">
        <w:rPr>
          <w:rFonts w:cs="Arial"/>
          <w:sz w:val="18"/>
        </w:rPr>
        <w:t>SR number:</w:t>
      </w:r>
    </w:p>
    <w:p w14:paraId="2446330B" w14:textId="77777777" w:rsidR="00FD517C" w:rsidRPr="007E0A5D" w:rsidRDefault="00FD517C" w:rsidP="00FD517C">
      <w:pPr>
        <w:rPr>
          <w:rFonts w:cs="Arial"/>
          <w:sz w:val="18"/>
        </w:rPr>
      </w:pPr>
    </w:p>
    <w:p w14:paraId="2446330C" w14:textId="77777777" w:rsidR="00FD517C" w:rsidRPr="007E0A5D" w:rsidRDefault="00FD517C" w:rsidP="00FD517C">
      <w:pPr>
        <w:spacing w:after="60"/>
        <w:rPr>
          <w:rFonts w:cs="Arial"/>
          <w:sz w:val="18"/>
        </w:rPr>
      </w:pPr>
      <w:r w:rsidRPr="007E0A5D">
        <w:rPr>
          <w:rFonts w:cs="Arial"/>
          <w:sz w:val="18"/>
        </w:rPr>
        <w:t>Is extension</w:t>
      </w:r>
      <w:r w:rsidR="003804B8">
        <w:rPr>
          <w:rFonts w:cs="Arial"/>
          <w:sz w:val="18"/>
        </w:rPr>
        <w:t xml:space="preserve"> of a </w:t>
      </w:r>
      <w:proofErr w:type="spellStart"/>
      <w:r w:rsidR="003804B8">
        <w:rPr>
          <w:rFonts w:cs="Arial"/>
          <w:sz w:val="18"/>
        </w:rPr>
        <w:t>demarc</w:t>
      </w:r>
      <w:proofErr w:type="spellEnd"/>
      <w:r w:rsidR="003804B8">
        <w:rPr>
          <w:rFonts w:cs="Arial"/>
          <w:sz w:val="18"/>
        </w:rPr>
        <w:t xml:space="preserve"> requested?  Yes </w:t>
      </w:r>
      <w:proofErr w:type="gramStart"/>
      <w:r w:rsidR="003804B8">
        <w:rPr>
          <w:rFonts w:cs="Arial"/>
          <w:sz w:val="18"/>
        </w:rPr>
        <w:t xml:space="preserve">( </w:t>
      </w:r>
      <w:r w:rsidRPr="007E0A5D">
        <w:rPr>
          <w:rFonts w:cs="Arial"/>
          <w:sz w:val="18"/>
        </w:rPr>
        <w:t xml:space="preserve"> )</w:t>
      </w:r>
      <w:proofErr w:type="gramEnd"/>
      <w:r w:rsidRPr="007E0A5D">
        <w:rPr>
          <w:rFonts w:cs="Arial"/>
          <w:sz w:val="18"/>
        </w:rPr>
        <w:t xml:space="preserve">     No (   )     </w:t>
      </w:r>
    </w:p>
    <w:p w14:paraId="2446330D" w14:textId="77777777" w:rsidR="00FD517C" w:rsidRPr="007E0A5D" w:rsidRDefault="0084614F" w:rsidP="00FD517C">
      <w:pPr>
        <w:numPr>
          <w:ilvl w:val="0"/>
          <w:numId w:val="5"/>
        </w:numPr>
        <w:tabs>
          <w:tab w:val="clear" w:pos="360"/>
          <w:tab w:val="num" w:pos="0"/>
        </w:tabs>
        <w:spacing w:after="60"/>
        <w:ind w:left="0" w:firstLine="360"/>
        <w:rPr>
          <w:rFonts w:cs="Arial"/>
          <w:sz w:val="18"/>
        </w:rPr>
      </w:pPr>
      <w:r>
        <w:rPr>
          <w:rFonts w:cs="Arial"/>
          <w:sz w:val="18"/>
        </w:rPr>
        <w:t xml:space="preserve">(If Yes) </w:t>
      </w:r>
      <w:proofErr w:type="spellStart"/>
      <w:r w:rsidR="00FD517C" w:rsidRPr="007E0A5D">
        <w:rPr>
          <w:rFonts w:cs="Arial"/>
          <w:sz w:val="18"/>
        </w:rPr>
        <w:t>Demarc</w:t>
      </w:r>
      <w:proofErr w:type="spellEnd"/>
      <w:r w:rsidR="00FD517C" w:rsidRPr="007E0A5D">
        <w:rPr>
          <w:rFonts w:cs="Arial"/>
          <w:sz w:val="18"/>
        </w:rPr>
        <w:t xml:space="preserve"> extension location:  </w:t>
      </w:r>
    </w:p>
    <w:p w14:paraId="2446330E" w14:textId="77777777" w:rsidR="00FD517C" w:rsidRPr="007E0A5D" w:rsidRDefault="0084614F" w:rsidP="00FD517C">
      <w:pPr>
        <w:numPr>
          <w:ilvl w:val="0"/>
          <w:numId w:val="5"/>
        </w:numPr>
        <w:tabs>
          <w:tab w:val="clear" w:pos="360"/>
          <w:tab w:val="num" w:pos="0"/>
        </w:tabs>
        <w:ind w:left="0" w:firstLine="360"/>
        <w:rPr>
          <w:rFonts w:cs="Arial"/>
          <w:sz w:val="18"/>
        </w:rPr>
      </w:pPr>
      <w:r>
        <w:rPr>
          <w:rFonts w:cs="Arial"/>
          <w:sz w:val="18"/>
        </w:rPr>
        <w:t xml:space="preserve">(If Yes) </w:t>
      </w:r>
      <w:r w:rsidR="00FD517C" w:rsidRPr="007E0A5D">
        <w:rPr>
          <w:rFonts w:cs="Arial"/>
          <w:sz w:val="18"/>
        </w:rPr>
        <w:t xml:space="preserve">Provide any additional details regarding the move:  </w:t>
      </w:r>
    </w:p>
    <w:p w14:paraId="2446330F" w14:textId="77777777" w:rsidR="00FD517C" w:rsidRPr="007E0A5D" w:rsidRDefault="00FD517C" w:rsidP="00FD517C">
      <w:pPr>
        <w:rPr>
          <w:rFonts w:cs="Arial"/>
          <w:sz w:val="18"/>
        </w:rPr>
      </w:pPr>
    </w:p>
    <w:p w14:paraId="24463310" w14:textId="77777777" w:rsidR="00FD517C" w:rsidRPr="007E0A5D" w:rsidRDefault="00FD517C" w:rsidP="00FD517C">
      <w:pPr>
        <w:spacing w:after="60"/>
        <w:rPr>
          <w:rFonts w:cs="Arial"/>
          <w:sz w:val="18"/>
        </w:rPr>
      </w:pPr>
      <w:r w:rsidRPr="007E0A5D">
        <w:rPr>
          <w:rFonts w:cs="Arial"/>
          <w:sz w:val="18"/>
        </w:rPr>
        <w:t xml:space="preserve">Have </w:t>
      </w:r>
      <w:proofErr w:type="spellStart"/>
      <w:r w:rsidRPr="007E0A5D">
        <w:rPr>
          <w:rFonts w:cs="Arial"/>
          <w:sz w:val="18"/>
        </w:rPr>
        <w:t>environ</w:t>
      </w:r>
      <w:r w:rsidR="003804B8">
        <w:rPr>
          <w:rFonts w:cs="Arial"/>
          <w:sz w:val="18"/>
        </w:rPr>
        <w:t>mentals</w:t>
      </w:r>
      <w:proofErr w:type="spellEnd"/>
      <w:r w:rsidR="003804B8">
        <w:rPr>
          <w:rFonts w:cs="Arial"/>
          <w:sz w:val="18"/>
        </w:rPr>
        <w:t xml:space="preserve"> been validated?  Yes </w:t>
      </w:r>
      <w:proofErr w:type="gramStart"/>
      <w:r w:rsidR="003804B8">
        <w:rPr>
          <w:rFonts w:cs="Arial"/>
          <w:sz w:val="18"/>
        </w:rPr>
        <w:t xml:space="preserve">( </w:t>
      </w:r>
      <w:r w:rsidRPr="007E0A5D">
        <w:rPr>
          <w:rFonts w:cs="Arial"/>
          <w:sz w:val="18"/>
        </w:rPr>
        <w:t xml:space="preserve"> )</w:t>
      </w:r>
      <w:proofErr w:type="gramEnd"/>
      <w:r w:rsidRPr="007E0A5D">
        <w:rPr>
          <w:rFonts w:cs="Arial"/>
          <w:sz w:val="18"/>
        </w:rPr>
        <w:t xml:space="preserve">     No (   )</w:t>
      </w:r>
    </w:p>
    <w:p w14:paraId="24463311" w14:textId="77777777" w:rsidR="00FD517C" w:rsidRPr="007E0A5D" w:rsidRDefault="003804B8" w:rsidP="00FD517C">
      <w:pPr>
        <w:numPr>
          <w:ilvl w:val="0"/>
          <w:numId w:val="6"/>
        </w:numPr>
        <w:tabs>
          <w:tab w:val="clear" w:pos="0"/>
          <w:tab w:val="num" w:pos="-360"/>
        </w:tabs>
        <w:spacing w:after="60"/>
        <w:ind w:firstLine="360"/>
        <w:rPr>
          <w:rFonts w:cs="Arial"/>
          <w:sz w:val="18"/>
        </w:rPr>
      </w:pPr>
      <w:r>
        <w:rPr>
          <w:rFonts w:cs="Arial"/>
          <w:sz w:val="18"/>
        </w:rPr>
        <w:t xml:space="preserve">(If Yes) </w:t>
      </w:r>
      <w:r w:rsidR="00FD517C" w:rsidRPr="007E0A5D">
        <w:rPr>
          <w:rFonts w:cs="Arial"/>
          <w:sz w:val="18"/>
        </w:rPr>
        <w:t xml:space="preserve">Name:  </w:t>
      </w:r>
    </w:p>
    <w:p w14:paraId="24463312" w14:textId="77777777" w:rsidR="00FD517C" w:rsidRPr="007E0A5D" w:rsidRDefault="003804B8" w:rsidP="00FD517C">
      <w:pPr>
        <w:numPr>
          <w:ilvl w:val="0"/>
          <w:numId w:val="6"/>
        </w:numPr>
        <w:tabs>
          <w:tab w:val="clear" w:pos="0"/>
          <w:tab w:val="num" w:pos="-360"/>
        </w:tabs>
        <w:spacing w:after="60"/>
        <w:ind w:firstLine="360"/>
        <w:rPr>
          <w:rFonts w:cs="Arial"/>
          <w:sz w:val="18"/>
        </w:rPr>
      </w:pPr>
      <w:r>
        <w:rPr>
          <w:rFonts w:cs="Arial"/>
          <w:sz w:val="18"/>
        </w:rPr>
        <w:t xml:space="preserve">(If Yes) </w:t>
      </w:r>
      <w:r w:rsidR="00FD517C" w:rsidRPr="007E0A5D">
        <w:rPr>
          <w:rFonts w:cs="Arial"/>
          <w:sz w:val="18"/>
        </w:rPr>
        <w:t xml:space="preserve">Telephone Number:  </w:t>
      </w:r>
    </w:p>
    <w:p w14:paraId="24463313" w14:textId="77777777" w:rsidR="00FD517C" w:rsidRPr="007E0A5D" w:rsidRDefault="003804B8" w:rsidP="00FD517C">
      <w:pPr>
        <w:numPr>
          <w:ilvl w:val="0"/>
          <w:numId w:val="6"/>
        </w:numPr>
        <w:tabs>
          <w:tab w:val="clear" w:pos="0"/>
          <w:tab w:val="num" w:pos="-360"/>
        </w:tabs>
        <w:ind w:firstLine="360"/>
        <w:rPr>
          <w:rFonts w:cs="Arial"/>
          <w:sz w:val="18"/>
        </w:rPr>
      </w:pPr>
      <w:r>
        <w:rPr>
          <w:rFonts w:cs="Arial"/>
          <w:sz w:val="18"/>
        </w:rPr>
        <w:t>(If Yes)</w:t>
      </w:r>
      <w:r w:rsidR="00FD517C" w:rsidRPr="007E0A5D">
        <w:rPr>
          <w:rFonts w:cs="Arial"/>
          <w:sz w:val="18"/>
        </w:rPr>
        <w:t xml:space="preserve"> PON:  </w:t>
      </w:r>
    </w:p>
    <w:p w14:paraId="24463314" w14:textId="77777777" w:rsidR="00FD517C" w:rsidRPr="007E0A5D" w:rsidRDefault="00FD517C" w:rsidP="00FD517C">
      <w:pPr>
        <w:rPr>
          <w:rFonts w:cs="Arial"/>
          <w:sz w:val="18"/>
        </w:rPr>
      </w:pPr>
    </w:p>
    <w:p w14:paraId="24463315" w14:textId="77777777" w:rsidR="00FD517C" w:rsidRDefault="00FD517C" w:rsidP="00FD517C">
      <w:pPr>
        <w:rPr>
          <w:rFonts w:cs="Arial"/>
          <w:sz w:val="18"/>
        </w:rPr>
      </w:pPr>
      <w:r w:rsidRPr="007E0A5D">
        <w:rPr>
          <w:rFonts w:cs="Arial"/>
          <w:sz w:val="18"/>
        </w:rPr>
        <w:t>DET Deployment Engineer:</w:t>
      </w:r>
    </w:p>
    <w:p w14:paraId="24463316" w14:textId="77777777" w:rsidR="003804B8" w:rsidRDefault="003804B8" w:rsidP="00FD517C">
      <w:pPr>
        <w:rPr>
          <w:rFonts w:cs="Arial"/>
          <w:sz w:val="18"/>
        </w:rPr>
      </w:pPr>
    </w:p>
    <w:p w14:paraId="24463317" w14:textId="77777777" w:rsidR="003804B8" w:rsidRDefault="003804B8" w:rsidP="003804B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Facilities: </w:t>
      </w:r>
    </w:p>
    <w:p w14:paraId="24463318" w14:textId="77777777" w:rsidR="003804B8" w:rsidRPr="000212A8" w:rsidRDefault="003804B8" w:rsidP="003804B8">
      <w:pPr>
        <w:spacing w:after="40"/>
        <w:rPr>
          <w:rFonts w:cs="Arial"/>
          <w:sz w:val="18"/>
        </w:rPr>
      </w:pPr>
      <w:r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18"/>
            <w:szCs w:val="18"/>
          </w:rPr>
          <w:id w:val="-14498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0212A8">
        <w:rPr>
          <w:rFonts w:cs="Arial"/>
          <w:sz w:val="18"/>
        </w:rPr>
        <w:t xml:space="preserve"> Copper </w:t>
      </w:r>
    </w:p>
    <w:p w14:paraId="24463319" w14:textId="77777777" w:rsidR="003804B8" w:rsidRDefault="006C0DD1" w:rsidP="003804B8">
      <w:pPr>
        <w:spacing w:after="40"/>
        <w:ind w:left="720"/>
        <w:rPr>
          <w:rFonts w:cs="Arial"/>
          <w:sz w:val="18"/>
        </w:rPr>
      </w:pPr>
      <w:sdt>
        <w:sdtPr>
          <w:rPr>
            <w:rFonts w:cs="Arial"/>
            <w:b/>
            <w:sz w:val="18"/>
            <w:szCs w:val="18"/>
          </w:rPr>
          <w:id w:val="83080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B8" w:rsidRPr="000212A8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804B8" w:rsidRPr="000212A8">
        <w:rPr>
          <w:rFonts w:cs="Arial"/>
          <w:sz w:val="18"/>
        </w:rPr>
        <w:t xml:space="preserve"> Fiber</w:t>
      </w:r>
      <w:r w:rsidR="003804B8">
        <w:rPr>
          <w:rFonts w:cs="Arial"/>
          <w:sz w:val="18"/>
        </w:rPr>
        <w:t xml:space="preserve"> </w:t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>
        <w:rPr>
          <w:rFonts w:cs="Arial"/>
          <w:sz w:val="18"/>
        </w:rPr>
        <w:tab/>
      </w:r>
      <w:r w:rsidR="003804B8" w:rsidRPr="000212A8">
        <w:rPr>
          <w:rFonts w:cs="Arial"/>
          <w:sz w:val="18"/>
        </w:rPr>
        <w:t xml:space="preserve">Connector: </w:t>
      </w:r>
      <w:sdt>
        <w:sdtPr>
          <w:rPr>
            <w:rFonts w:cs="Arial"/>
            <w:b/>
            <w:sz w:val="18"/>
            <w:szCs w:val="18"/>
          </w:rPr>
          <w:id w:val="-10872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B8" w:rsidRPr="000212A8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804B8" w:rsidRPr="000212A8">
        <w:rPr>
          <w:rFonts w:cs="Arial"/>
          <w:sz w:val="18"/>
        </w:rPr>
        <w:t xml:space="preserve"> LC or </w:t>
      </w:r>
      <w:sdt>
        <w:sdtPr>
          <w:rPr>
            <w:rFonts w:cs="Arial"/>
            <w:b/>
            <w:sz w:val="18"/>
            <w:szCs w:val="18"/>
          </w:rPr>
          <w:id w:val="8693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B8" w:rsidRPr="000212A8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804B8" w:rsidRPr="000212A8">
        <w:rPr>
          <w:rFonts w:cs="Arial"/>
          <w:sz w:val="18"/>
        </w:rPr>
        <w:t xml:space="preserve"> SC</w:t>
      </w:r>
    </w:p>
    <w:p w14:paraId="2446331A" w14:textId="77777777" w:rsidR="003804B8" w:rsidRPr="000212A8" w:rsidRDefault="006C0DD1" w:rsidP="003804B8">
      <w:pPr>
        <w:spacing w:after="40"/>
        <w:ind w:left="1440"/>
        <w:rPr>
          <w:rFonts w:cs="Arial"/>
          <w:sz w:val="18"/>
        </w:rPr>
      </w:pPr>
      <w:sdt>
        <w:sdtPr>
          <w:rPr>
            <w:rFonts w:cs="Arial"/>
            <w:b/>
            <w:sz w:val="18"/>
            <w:szCs w:val="18"/>
          </w:rPr>
          <w:id w:val="24431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B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804B8" w:rsidRPr="000212A8">
        <w:rPr>
          <w:sz w:val="18"/>
          <w:szCs w:val="18"/>
        </w:rPr>
        <w:t xml:space="preserve"> Single Mode</w:t>
      </w:r>
    </w:p>
    <w:p w14:paraId="2446331B" w14:textId="77777777" w:rsidR="003804B8" w:rsidRPr="000212A8" w:rsidRDefault="006C0DD1" w:rsidP="003804B8">
      <w:pPr>
        <w:ind w:left="1440"/>
        <w:rPr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80844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B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804B8" w:rsidRPr="000212A8">
        <w:rPr>
          <w:sz w:val="18"/>
          <w:szCs w:val="18"/>
        </w:rPr>
        <w:t xml:space="preserve"> </w:t>
      </w:r>
      <w:proofErr w:type="spellStart"/>
      <w:r w:rsidR="003804B8" w:rsidRPr="000212A8">
        <w:rPr>
          <w:sz w:val="18"/>
          <w:szCs w:val="18"/>
        </w:rPr>
        <w:t>Multi Mode</w:t>
      </w:r>
      <w:proofErr w:type="spellEnd"/>
    </w:p>
    <w:p w14:paraId="2446331C" w14:textId="77777777" w:rsidR="003804B8" w:rsidRDefault="006C0DD1" w:rsidP="003804B8">
      <w:pPr>
        <w:ind w:left="1440"/>
        <w:rPr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19704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B8" w:rsidRPr="000212A8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804B8" w:rsidRPr="000212A8">
        <w:rPr>
          <w:sz w:val="18"/>
          <w:szCs w:val="18"/>
        </w:rPr>
        <w:t xml:space="preserve"> Short haul (SX)</w:t>
      </w:r>
    </w:p>
    <w:p w14:paraId="2446331D" w14:textId="77777777" w:rsidR="003804B8" w:rsidRPr="000212A8" w:rsidRDefault="006C0DD1" w:rsidP="003804B8">
      <w:pPr>
        <w:ind w:left="1440"/>
        <w:rPr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163952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B8" w:rsidRPr="000212A8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804B8" w:rsidRPr="000212A8">
        <w:rPr>
          <w:sz w:val="18"/>
          <w:szCs w:val="18"/>
        </w:rPr>
        <w:t xml:space="preserve"> Long haul (LX)</w:t>
      </w:r>
    </w:p>
    <w:p w14:paraId="2446331E" w14:textId="77777777" w:rsidR="003804B8" w:rsidRDefault="003804B8" w:rsidP="00FD517C">
      <w:pPr>
        <w:rPr>
          <w:rFonts w:cs="Arial"/>
          <w:sz w:val="18"/>
        </w:rPr>
      </w:pPr>
    </w:p>
    <w:p w14:paraId="2446331F" w14:textId="77777777" w:rsidR="003804B8" w:rsidRDefault="003804B8" w:rsidP="003804B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Number of Lan Ports:</w:t>
      </w:r>
    </w:p>
    <w:p w14:paraId="24463320" w14:textId="77777777" w:rsidR="003804B8" w:rsidRDefault="003804B8" w:rsidP="00FD517C">
      <w:pPr>
        <w:rPr>
          <w:rFonts w:cs="Arial"/>
          <w:sz w:val="18"/>
        </w:rPr>
      </w:pPr>
    </w:p>
    <w:p w14:paraId="24463321" w14:textId="77777777" w:rsidR="003804B8" w:rsidRDefault="003804B8" w:rsidP="00FD517C">
      <w:pPr>
        <w:rPr>
          <w:rFonts w:cs="Arial"/>
          <w:sz w:val="18"/>
        </w:rPr>
      </w:pPr>
    </w:p>
    <w:p w14:paraId="24463322" w14:textId="77777777" w:rsidR="003804B8" w:rsidRDefault="003804B8" w:rsidP="00FD517C">
      <w:pPr>
        <w:rPr>
          <w:rFonts w:cs="Arial"/>
          <w:sz w:val="18"/>
        </w:rPr>
      </w:pPr>
    </w:p>
    <w:p w14:paraId="24463323" w14:textId="77777777" w:rsidR="003804B8" w:rsidRPr="007E0A5D" w:rsidRDefault="003804B8" w:rsidP="00FD517C">
      <w:pPr>
        <w:rPr>
          <w:rFonts w:cs="Arial"/>
          <w:sz w:val="18"/>
        </w:rPr>
      </w:pPr>
    </w:p>
    <w:p w14:paraId="24463324" w14:textId="77777777" w:rsidR="00FD517C" w:rsidRPr="007E0A5D" w:rsidRDefault="00FD517C" w:rsidP="00FD517C">
      <w:pPr>
        <w:rPr>
          <w:rFonts w:cs="Arial"/>
          <w:sz w:val="18"/>
        </w:rPr>
      </w:pPr>
    </w:p>
    <w:p w14:paraId="24463325" w14:textId="77777777" w:rsidR="00FD517C" w:rsidRPr="007E0A5D" w:rsidRDefault="00FD517C" w:rsidP="00FD517C">
      <w:pPr>
        <w:rPr>
          <w:rFonts w:cs="Arial"/>
          <w:sz w:val="18"/>
        </w:rPr>
      </w:pPr>
      <w:r w:rsidRPr="007E0A5D">
        <w:rPr>
          <w:rFonts w:cs="Arial"/>
          <w:b/>
          <w:sz w:val="18"/>
        </w:rPr>
        <w:t>Additional Comments</w:t>
      </w:r>
      <w:r w:rsidRPr="007E0A5D">
        <w:rPr>
          <w:rFonts w:cs="Arial"/>
          <w:sz w:val="18"/>
        </w:rPr>
        <w:t xml:space="preserve">:  </w:t>
      </w:r>
    </w:p>
    <w:p w14:paraId="24463326" w14:textId="77777777" w:rsidR="00FD517C" w:rsidRPr="004C2E2E" w:rsidRDefault="00FD517C" w:rsidP="00FD517C">
      <w:pPr>
        <w:rPr>
          <w:rFonts w:ascii="Arial" w:hAnsi="Arial" w:cs="Arial"/>
          <w:sz w:val="18"/>
        </w:rPr>
      </w:pPr>
    </w:p>
    <w:p w14:paraId="24463327" w14:textId="77777777" w:rsidR="00FD517C" w:rsidRPr="004C2E2E" w:rsidRDefault="00FD517C" w:rsidP="00FD517C">
      <w:pPr>
        <w:rPr>
          <w:rFonts w:ascii="Arial" w:hAnsi="Arial" w:cs="Arial"/>
          <w:sz w:val="18"/>
        </w:rPr>
      </w:pPr>
    </w:p>
    <w:p w14:paraId="24463328" w14:textId="77777777" w:rsidR="00FD517C" w:rsidRDefault="00FD517C" w:rsidP="00A53CA9">
      <w:pPr>
        <w:spacing w:after="40"/>
        <w:rPr>
          <w:rFonts w:cs="Arial"/>
          <w:sz w:val="18"/>
        </w:rPr>
      </w:pPr>
    </w:p>
    <w:p w14:paraId="24463329" w14:textId="77777777" w:rsidR="00FD517C" w:rsidRDefault="00FD517C" w:rsidP="00A53CA9">
      <w:pPr>
        <w:spacing w:after="40"/>
        <w:rPr>
          <w:rFonts w:cs="Arial"/>
          <w:sz w:val="18"/>
        </w:rPr>
      </w:pPr>
    </w:p>
    <w:p w14:paraId="2446332A" w14:textId="77777777" w:rsidR="000212A8" w:rsidRDefault="000212A8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br w:type="page"/>
      </w:r>
    </w:p>
    <w:p w14:paraId="2446332B" w14:textId="77777777" w:rsidR="00B36BDA" w:rsidRPr="00B36BDA" w:rsidRDefault="00FD517C" w:rsidP="00B36BDA">
      <w:pPr>
        <w:spacing w:after="40"/>
        <w:rPr>
          <w:rFonts w:cs="Arial"/>
          <w:sz w:val="18"/>
        </w:rPr>
      </w:pPr>
      <w:r>
        <w:rPr>
          <w:rFonts w:cs="Arial"/>
          <w:b/>
          <w:sz w:val="18"/>
        </w:rPr>
        <w:lastRenderedPageBreak/>
        <w:t>*** AT&amp;T***</w:t>
      </w:r>
    </w:p>
    <w:p w14:paraId="2446332C" w14:textId="77777777" w:rsidR="00727FCD" w:rsidRPr="007E0A5D" w:rsidRDefault="00727FCD" w:rsidP="00A53CA9">
      <w:pPr>
        <w:spacing w:after="40"/>
        <w:rPr>
          <w:rFonts w:cs="Arial"/>
          <w:sz w:val="18"/>
        </w:rPr>
      </w:pPr>
    </w:p>
    <w:p w14:paraId="2446332D" w14:textId="77777777" w:rsidR="00557B17" w:rsidRPr="000212A8" w:rsidRDefault="00763849" w:rsidP="00557B17">
      <w:pPr>
        <w:spacing w:after="40"/>
        <w:rPr>
          <w:rFonts w:cs="Arial"/>
        </w:rPr>
      </w:pPr>
      <w:r w:rsidRPr="000212A8">
        <w:rPr>
          <w:rFonts w:cs="Arial"/>
          <w:b/>
        </w:rPr>
        <w:t xml:space="preserve">Optional: </w:t>
      </w:r>
      <w:r w:rsidR="00557B17" w:rsidRPr="000212A8">
        <w:rPr>
          <w:rFonts w:cs="Arial"/>
          <w:b/>
        </w:rPr>
        <w:t>If possible or applicable, based on the MACD type, please include the following</w:t>
      </w:r>
      <w:r w:rsidR="00557B17" w:rsidRPr="000212A8">
        <w:rPr>
          <w:rFonts w:cs="Arial"/>
        </w:rPr>
        <w:t>:</w:t>
      </w:r>
    </w:p>
    <w:p w14:paraId="2446332E" w14:textId="77777777" w:rsidR="001912B8" w:rsidRPr="000212A8" w:rsidRDefault="001912B8" w:rsidP="00A4277C">
      <w:pPr>
        <w:spacing w:before="40"/>
        <w:ind w:left="300"/>
        <w:rPr>
          <w:rFonts w:cs="Arial"/>
          <w:i/>
          <w:sz w:val="16"/>
          <w:szCs w:val="16"/>
        </w:rPr>
      </w:pPr>
      <w:r w:rsidRPr="000212A8">
        <w:rPr>
          <w:rFonts w:cs="Arial"/>
          <w:i/>
          <w:sz w:val="16"/>
          <w:szCs w:val="16"/>
        </w:rPr>
        <w:t>(</w:t>
      </w:r>
      <w:r w:rsidR="00A4277C" w:rsidRPr="000212A8">
        <w:rPr>
          <w:rFonts w:cs="Arial"/>
          <w:i/>
          <w:sz w:val="16"/>
          <w:szCs w:val="16"/>
        </w:rPr>
        <w:t>*</w:t>
      </w:r>
      <w:r w:rsidRPr="000212A8">
        <w:rPr>
          <w:rFonts w:cs="Arial"/>
          <w:i/>
          <w:sz w:val="16"/>
          <w:szCs w:val="16"/>
        </w:rPr>
        <w:t>Move, A</w:t>
      </w:r>
      <w:r w:rsidR="000660DA" w:rsidRPr="000212A8">
        <w:rPr>
          <w:rFonts w:cs="Arial"/>
          <w:i/>
          <w:sz w:val="16"/>
          <w:szCs w:val="16"/>
        </w:rPr>
        <w:t>dd, Change or Disconnect)</w:t>
      </w:r>
    </w:p>
    <w:p w14:paraId="2446332F" w14:textId="77777777" w:rsidR="002529D4" w:rsidRPr="000212A8" w:rsidRDefault="002529D4" w:rsidP="00A4277C">
      <w:pPr>
        <w:spacing w:before="40"/>
        <w:ind w:left="300"/>
        <w:rPr>
          <w:rFonts w:cs="Arial"/>
          <w:i/>
          <w:color w:val="000000"/>
          <w:sz w:val="16"/>
          <w:szCs w:val="16"/>
        </w:rPr>
      </w:pPr>
    </w:p>
    <w:p w14:paraId="24463330" w14:textId="77777777" w:rsidR="001912B8" w:rsidRPr="000212A8" w:rsidRDefault="001912B8" w:rsidP="00557B17">
      <w:pPr>
        <w:spacing w:after="40"/>
        <w:rPr>
          <w:rFonts w:cs="Arial"/>
          <w:sz w:val="18"/>
        </w:rPr>
      </w:pPr>
    </w:p>
    <w:p w14:paraId="24463331" w14:textId="77777777" w:rsidR="00B36BDA" w:rsidRPr="000212A8" w:rsidRDefault="00B36BDA" w:rsidP="00B36BDA">
      <w:pPr>
        <w:spacing w:after="40"/>
        <w:rPr>
          <w:rFonts w:cs="Arial"/>
          <w:sz w:val="18"/>
        </w:rPr>
      </w:pPr>
      <w:r w:rsidRPr="000212A8">
        <w:rPr>
          <w:rFonts w:cs="Arial"/>
          <w:b/>
          <w:sz w:val="18"/>
        </w:rPr>
        <w:t>Circuit Info</w:t>
      </w:r>
      <w:r w:rsidRPr="000212A8">
        <w:rPr>
          <w:rFonts w:cs="Arial"/>
          <w:sz w:val="18"/>
        </w:rPr>
        <w:t>:</w:t>
      </w:r>
    </w:p>
    <w:p w14:paraId="24463332" w14:textId="77777777" w:rsidR="009C07B0" w:rsidRPr="000212A8" w:rsidRDefault="009C07B0" w:rsidP="00B36BDA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Supplier/Telco: </w:t>
      </w:r>
      <w:sdt>
        <w:sdtPr>
          <w:rPr>
            <w:rFonts w:cs="Arial"/>
            <w:sz w:val="18"/>
          </w:rPr>
          <w:id w:val="-2032024422"/>
          <w:placeholder>
            <w:docPart w:val="84E1DA74BD8C4C97AFECA1CB04436C17"/>
          </w:placeholder>
          <w:showingPlcHdr/>
          <w:text/>
        </w:sdtPr>
        <w:sdtEndPr/>
        <w:sdtContent>
          <w:r w:rsidRPr="000212A8">
            <w:rPr>
              <w:rStyle w:val="PlaceholderText"/>
            </w:rPr>
            <w:t>Click here to enter text.</w:t>
          </w:r>
        </w:sdtContent>
      </w:sdt>
      <w:r w:rsidRPr="000212A8">
        <w:rPr>
          <w:rFonts w:cs="Arial"/>
          <w:sz w:val="18"/>
        </w:rPr>
        <w:t xml:space="preserve"> </w:t>
      </w:r>
    </w:p>
    <w:p w14:paraId="24463333" w14:textId="77777777" w:rsidR="00B36BDA" w:rsidRPr="000212A8" w:rsidRDefault="00B36BDA" w:rsidP="00B36BDA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>Asset ID or Circuit ID</w:t>
      </w:r>
      <w:r w:rsidR="00094F48" w:rsidRPr="000212A8">
        <w:rPr>
          <w:rFonts w:cs="Arial"/>
          <w:sz w:val="18"/>
        </w:rPr>
        <w:t xml:space="preserve"> </w:t>
      </w:r>
      <w:r w:rsidR="009C07B0" w:rsidRPr="000212A8">
        <w:rPr>
          <w:rFonts w:cs="Arial"/>
          <w:sz w:val="18"/>
        </w:rPr>
        <w:t>(N/A for New Circuit)</w:t>
      </w:r>
      <w:r w:rsidRPr="000212A8">
        <w:rPr>
          <w:rFonts w:cs="Arial"/>
          <w:sz w:val="18"/>
        </w:rPr>
        <w:t xml:space="preserve">: </w:t>
      </w:r>
      <w:bookmarkStart w:id="4" w:name="_Hlk486401773"/>
      <w:sdt>
        <w:sdtPr>
          <w:rPr>
            <w:rFonts w:cs="Arial"/>
            <w:sz w:val="18"/>
          </w:rPr>
          <w:id w:val="154575850"/>
          <w:placeholder>
            <w:docPart w:val="64A1EBE452124D54A7C2FCCE3133D68C"/>
          </w:placeholder>
          <w:showingPlcHdr/>
          <w:text/>
        </w:sdtPr>
        <w:sdtEndPr/>
        <w:sdtContent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sdtContent>
      </w:sdt>
      <w:bookmarkEnd w:id="4"/>
    </w:p>
    <w:p w14:paraId="24463334" w14:textId="77777777" w:rsidR="00094F48" w:rsidRPr="000212A8" w:rsidRDefault="00094F48" w:rsidP="00B36BDA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3PT Service Type (Customer of Record (COR) or Letter of Agency (LOA)): </w:t>
      </w:r>
      <w:sdt>
        <w:sdtPr>
          <w:rPr>
            <w:rFonts w:cs="Arial"/>
            <w:sz w:val="18"/>
          </w:rPr>
          <w:id w:val="1768575450"/>
          <w:placeholder>
            <w:docPart w:val="C9D8017836064CABA35A350C8669E35E"/>
          </w:placeholder>
          <w:showingPlcHdr/>
          <w:text/>
        </w:sdtPr>
        <w:sdtEndPr/>
        <w:sdtContent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sdtContent>
      </w:sdt>
    </w:p>
    <w:p w14:paraId="24463335" w14:textId="77777777" w:rsidR="00094F48" w:rsidRPr="000212A8" w:rsidRDefault="00094F48" w:rsidP="00B36BDA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Quote # (ROME WR#): </w:t>
      </w:r>
      <w:sdt>
        <w:sdtPr>
          <w:rPr>
            <w:rFonts w:cs="Arial"/>
            <w:sz w:val="18"/>
          </w:rPr>
          <w:id w:val="-1561011509"/>
          <w:placeholder>
            <w:docPart w:val="7FD6912AA3E1424DB2B44C73F067A085"/>
          </w:placeholder>
          <w:showingPlcHdr/>
          <w:text/>
        </w:sdtPr>
        <w:sdtEndPr/>
        <w:sdtContent>
          <w:r w:rsidRPr="000212A8">
            <w:rPr>
              <w:rFonts w:cs="Arial"/>
              <w:sz w:val="18"/>
            </w:rPr>
            <w:t>Click here to enter text.</w:t>
          </w:r>
        </w:sdtContent>
      </w:sdt>
    </w:p>
    <w:p w14:paraId="24463336" w14:textId="77777777" w:rsidR="00B36BDA" w:rsidRPr="000212A8" w:rsidRDefault="00B36BDA" w:rsidP="00B36BDA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Bandwidth (Access/Port): </w:t>
      </w:r>
      <w:sdt>
        <w:sdtPr>
          <w:rPr>
            <w:rFonts w:cs="Arial"/>
            <w:sz w:val="18"/>
          </w:rPr>
          <w:id w:val="239759005"/>
          <w:placeholder>
            <w:docPart w:val="43B7BD67C01C4B4EB8ED4929134DAC26"/>
          </w:placeholder>
          <w:showingPlcHdr/>
          <w:text/>
        </w:sdtPr>
        <w:sdtEndPr/>
        <w:sdtContent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sdtContent>
      </w:sdt>
    </w:p>
    <w:p w14:paraId="24463337" w14:textId="77777777" w:rsidR="00B36BDA" w:rsidRPr="000212A8" w:rsidRDefault="00B36BDA" w:rsidP="00B36BDA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DMARC location: </w:t>
      </w:r>
      <w:sdt>
        <w:sdtPr>
          <w:rPr>
            <w:rFonts w:cs="Arial"/>
            <w:sz w:val="18"/>
          </w:rPr>
          <w:id w:val="-1480609892"/>
          <w:placeholder>
            <w:docPart w:val="6353B46371824410A45A91162CB4692D"/>
          </w:placeholder>
          <w:showingPlcHdr/>
          <w:text/>
        </w:sdtPr>
        <w:sdtEndPr/>
        <w:sdtContent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sdtContent>
      </w:sdt>
    </w:p>
    <w:p w14:paraId="24463338" w14:textId="77777777" w:rsidR="00B36BDA" w:rsidRPr="000212A8" w:rsidRDefault="00B36BDA" w:rsidP="00B36BDA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Who is responsible for Inside Wiring: </w:t>
      </w:r>
      <w:sdt>
        <w:sdtPr>
          <w:rPr>
            <w:rFonts w:cs="Arial"/>
            <w:sz w:val="18"/>
          </w:rPr>
          <w:id w:val="1271509356"/>
          <w:placeholder>
            <w:docPart w:val="BA421DEB1E4C4B5C9029C92210F93DFB"/>
          </w:placeholder>
          <w:showingPlcHdr/>
          <w:text/>
        </w:sdtPr>
        <w:sdtEndPr/>
        <w:sdtContent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sdtContent>
      </w:sdt>
    </w:p>
    <w:p w14:paraId="24463339" w14:textId="77777777" w:rsidR="00B36BDA" w:rsidRPr="000212A8" w:rsidRDefault="00B36BDA" w:rsidP="00B36BDA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IP Addresses: </w:t>
      </w:r>
      <w:sdt>
        <w:sdtPr>
          <w:rPr>
            <w:rFonts w:cs="Arial"/>
            <w:sz w:val="18"/>
          </w:rPr>
          <w:id w:val="-736401707"/>
          <w:placeholder>
            <w:docPart w:val="FE4B20D8C9E345C081C416AD201DAC0C"/>
          </w:placeholder>
          <w:showingPlcHdr/>
          <w:text/>
        </w:sdtPr>
        <w:sdtEndPr/>
        <w:sdtContent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sdtContent>
      </w:sdt>
    </w:p>
    <w:p w14:paraId="2446333A" w14:textId="77777777" w:rsidR="00B36BDA" w:rsidRPr="000212A8" w:rsidRDefault="00B36BDA" w:rsidP="00B36BDA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Bandwidth Requirement: </w:t>
      </w:r>
      <w:sdt>
        <w:sdtPr>
          <w:rPr>
            <w:rFonts w:cs="Arial"/>
            <w:sz w:val="18"/>
          </w:rPr>
          <w:id w:val="-310405798"/>
          <w:placeholder>
            <w:docPart w:val="18A4F8420B7E43CFBB6901AB0D52D3A0"/>
          </w:placeholder>
          <w:showingPlcHdr/>
          <w:text/>
        </w:sdtPr>
        <w:sdtEndPr/>
        <w:sdtContent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sdtContent>
      </w:sdt>
    </w:p>
    <w:p w14:paraId="2446333B" w14:textId="77777777" w:rsidR="00094F48" w:rsidRPr="000212A8" w:rsidRDefault="00094F48" w:rsidP="00094F48">
      <w:pPr>
        <w:numPr>
          <w:ilvl w:val="0"/>
          <w:numId w:val="10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>Provide Documents</w:t>
      </w:r>
      <w:r w:rsidR="00CC07B9" w:rsidRPr="000212A8">
        <w:rPr>
          <w:rFonts w:cs="Arial"/>
          <w:sz w:val="18"/>
        </w:rPr>
        <w:t xml:space="preserve"> (sales provided documentation)</w:t>
      </w:r>
      <w:r w:rsidRPr="000212A8">
        <w:rPr>
          <w:rFonts w:cs="Arial"/>
          <w:sz w:val="18"/>
        </w:rPr>
        <w:t xml:space="preserve">: </w:t>
      </w:r>
      <w:sdt>
        <w:sdtPr>
          <w:rPr>
            <w:rFonts w:cs="Arial"/>
            <w:color w:val="808080" w:themeColor="background1" w:themeShade="80"/>
            <w:sz w:val="18"/>
          </w:rPr>
          <w:id w:val="-1899661295"/>
          <w:text/>
        </w:sdtPr>
        <w:sdtEndPr/>
        <w:sdtContent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sdtContent>
      </w:sdt>
    </w:p>
    <w:p w14:paraId="2446333C" w14:textId="77777777" w:rsidR="00B36BDA" w:rsidRPr="000212A8" w:rsidRDefault="00B36BDA" w:rsidP="00557B17">
      <w:pPr>
        <w:spacing w:after="40"/>
        <w:rPr>
          <w:rFonts w:cs="Arial"/>
          <w:sz w:val="18"/>
        </w:rPr>
      </w:pPr>
    </w:p>
    <w:p w14:paraId="2446333D" w14:textId="77777777" w:rsidR="001912B8" w:rsidRPr="000212A8" w:rsidRDefault="001912B8" w:rsidP="00557B17">
      <w:pPr>
        <w:spacing w:after="40"/>
        <w:rPr>
          <w:rFonts w:cs="Arial"/>
          <w:sz w:val="18"/>
        </w:rPr>
      </w:pPr>
    </w:p>
    <w:p w14:paraId="2446333E" w14:textId="77777777" w:rsidR="00557B17" w:rsidRPr="000212A8" w:rsidRDefault="00557B17" w:rsidP="00557B17">
      <w:pPr>
        <w:spacing w:after="40"/>
        <w:rPr>
          <w:rFonts w:cs="Arial"/>
          <w:sz w:val="18"/>
        </w:rPr>
      </w:pPr>
      <w:r w:rsidRPr="000212A8">
        <w:rPr>
          <w:rFonts w:cs="Arial"/>
          <w:b/>
          <w:sz w:val="18"/>
        </w:rPr>
        <w:t>Equipment</w:t>
      </w:r>
      <w:r w:rsidRPr="000212A8">
        <w:rPr>
          <w:rFonts w:cs="Arial"/>
          <w:sz w:val="18"/>
        </w:rPr>
        <w:t>:</w:t>
      </w:r>
    </w:p>
    <w:p w14:paraId="2446333F" w14:textId="77777777" w:rsidR="00557B17" w:rsidRPr="000212A8" w:rsidRDefault="00557B17" w:rsidP="00557B17">
      <w:pPr>
        <w:numPr>
          <w:ilvl w:val="0"/>
          <w:numId w:val="9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New equipment shipping address if different from site address (add consignee details): </w:t>
      </w:r>
      <w:sdt>
        <w:sdtPr>
          <w:rPr>
            <w:rFonts w:cs="Arial"/>
            <w:sz w:val="18"/>
          </w:rPr>
          <w:id w:val="1653869789"/>
          <w:placeholder>
            <w:docPart w:val="95EA2D6E628E47A9B0B4FE2B2227EB0E"/>
          </w:placeholder>
          <w:showingPlcHdr/>
          <w:text/>
        </w:sdtPr>
        <w:sdtEndPr/>
        <w:sdtContent>
          <w:r w:rsidRPr="000212A8">
            <w:rPr>
              <w:rStyle w:val="PlaceholderText"/>
            </w:rPr>
            <w:t>Click here to enter text.</w:t>
          </w:r>
        </w:sdtContent>
      </w:sdt>
    </w:p>
    <w:p w14:paraId="24463340" w14:textId="77777777" w:rsidR="00557B17" w:rsidRPr="000212A8" w:rsidRDefault="00557B17" w:rsidP="00557B17">
      <w:pPr>
        <w:numPr>
          <w:ilvl w:val="0"/>
          <w:numId w:val="9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Equipment room location: </w:t>
      </w:r>
      <w:sdt>
        <w:sdtPr>
          <w:rPr>
            <w:rFonts w:cs="Arial"/>
            <w:sz w:val="18"/>
          </w:rPr>
          <w:id w:val="-290516917"/>
          <w:placeholder>
            <w:docPart w:val="EAD9DB517EEF4B7BA58D9995DE2925C8"/>
          </w:placeholder>
          <w:showingPlcHdr/>
          <w:text/>
        </w:sdtPr>
        <w:sdtEndPr/>
        <w:sdtContent>
          <w:r w:rsidRPr="000212A8">
            <w:rPr>
              <w:rStyle w:val="PlaceholderText"/>
            </w:rPr>
            <w:t>Click here to enter text.</w:t>
          </w:r>
        </w:sdtContent>
      </w:sdt>
    </w:p>
    <w:p w14:paraId="24463341" w14:textId="77777777" w:rsidR="00557B17" w:rsidRPr="000212A8" w:rsidRDefault="00557B17" w:rsidP="00557B17">
      <w:pPr>
        <w:numPr>
          <w:ilvl w:val="0"/>
          <w:numId w:val="9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Rack space and power outlet availability: </w:t>
      </w:r>
      <w:bookmarkStart w:id="5" w:name="_Hlk486402015"/>
      <w:sdt>
        <w:sdtPr>
          <w:rPr>
            <w:rFonts w:cs="Arial"/>
            <w:sz w:val="18"/>
          </w:rPr>
          <w:id w:val="1478334266"/>
          <w:placeholder>
            <w:docPart w:val="39CA52D1680848FD82A92FA8AFC9CCCC"/>
          </w:placeholder>
          <w:showingPlcHdr/>
          <w:text/>
        </w:sdtPr>
        <w:sdtEndPr/>
        <w:sdtContent>
          <w:r w:rsidRPr="000212A8">
            <w:rPr>
              <w:rStyle w:val="PlaceholderText"/>
            </w:rPr>
            <w:t>Click here to enter text.</w:t>
          </w:r>
        </w:sdtContent>
      </w:sdt>
      <w:bookmarkEnd w:id="5"/>
    </w:p>
    <w:p w14:paraId="24463342" w14:textId="77777777" w:rsidR="00557B17" w:rsidRPr="000212A8" w:rsidRDefault="00557B17" w:rsidP="00557B17">
      <w:pPr>
        <w:numPr>
          <w:ilvl w:val="0"/>
          <w:numId w:val="9"/>
        </w:numPr>
        <w:spacing w:after="40"/>
        <w:rPr>
          <w:rFonts w:cs="Arial"/>
          <w:sz w:val="18"/>
        </w:rPr>
      </w:pPr>
      <w:r w:rsidRPr="000212A8">
        <w:rPr>
          <w:rFonts w:cs="Arial"/>
          <w:sz w:val="18"/>
        </w:rPr>
        <w:t xml:space="preserve">Is AT&amp;T/NCR technical required: </w:t>
      </w:r>
      <w:sdt>
        <w:sdtPr>
          <w:rPr>
            <w:rFonts w:cs="Arial"/>
            <w:sz w:val="18"/>
          </w:rPr>
          <w:id w:val="-337006222"/>
          <w:placeholder>
            <w:docPart w:val="A5382FF04E9F40548E50368CD02A8C3C"/>
          </w:placeholder>
          <w:showingPlcHdr/>
          <w:text/>
        </w:sdtPr>
        <w:sdtEndPr/>
        <w:sdtContent>
          <w:r w:rsidRPr="000212A8">
            <w:rPr>
              <w:rStyle w:val="PlaceholderText"/>
            </w:rPr>
            <w:t>Click here to enter text.</w:t>
          </w:r>
        </w:sdtContent>
      </w:sdt>
    </w:p>
    <w:p w14:paraId="24463343" w14:textId="77777777" w:rsidR="00804A6D" w:rsidRPr="000212A8" w:rsidRDefault="00804A6D" w:rsidP="00557B17">
      <w:pPr>
        <w:spacing w:after="40"/>
        <w:rPr>
          <w:rFonts w:cs="Arial"/>
          <w:b/>
          <w:sz w:val="18"/>
        </w:rPr>
      </w:pPr>
    </w:p>
    <w:p w14:paraId="24463344" w14:textId="77777777" w:rsidR="00557B17" w:rsidRPr="007E0A5D" w:rsidRDefault="00557B17" w:rsidP="00A53CA9">
      <w:pPr>
        <w:spacing w:after="40"/>
        <w:rPr>
          <w:rFonts w:cs="Arial"/>
          <w:sz w:val="18"/>
        </w:rPr>
      </w:pPr>
    </w:p>
    <w:p w14:paraId="24463345" w14:textId="77777777" w:rsidR="008218B4" w:rsidRPr="007E0A5D" w:rsidRDefault="008218B4" w:rsidP="00A53CA9">
      <w:pPr>
        <w:spacing w:after="40"/>
        <w:rPr>
          <w:rFonts w:cs="Arial"/>
          <w:sz w:val="18"/>
        </w:rPr>
      </w:pPr>
    </w:p>
    <w:p w14:paraId="24463346" w14:textId="77777777" w:rsidR="008218B4" w:rsidRPr="000212A8" w:rsidRDefault="00B36BDA" w:rsidP="008218B4">
      <w:pPr>
        <w:spacing w:after="40"/>
        <w:rPr>
          <w:rFonts w:cs="Arial"/>
          <w:sz w:val="18"/>
        </w:rPr>
      </w:pPr>
      <w:r w:rsidRPr="000212A8">
        <w:rPr>
          <w:rFonts w:cs="Arial"/>
          <w:b/>
          <w:sz w:val="18"/>
        </w:rPr>
        <w:t>Description of Work to be Completed</w:t>
      </w:r>
      <w:r w:rsidR="008218B4" w:rsidRPr="000212A8">
        <w:rPr>
          <w:rFonts w:cs="Arial"/>
          <w:sz w:val="18"/>
        </w:rPr>
        <w:t xml:space="preserve">: </w:t>
      </w:r>
      <w:sdt>
        <w:sdtPr>
          <w:rPr>
            <w:rFonts w:cs="Arial"/>
            <w:sz w:val="18"/>
          </w:rPr>
          <w:id w:val="1841503222"/>
          <w:placeholder>
            <w:docPart w:val="7FDC11A9B6D64687B68BADAB9BC4F587"/>
          </w:placeholder>
          <w:showingPlcHdr/>
          <w:text/>
        </w:sdtPr>
        <w:sdtEndPr/>
        <w:sdtContent>
          <w:r w:rsidR="008218B4" w:rsidRPr="000212A8">
            <w:rPr>
              <w:rStyle w:val="PlaceholderText"/>
            </w:rPr>
            <w:t>Click here to enter text.</w:t>
          </w:r>
        </w:sdtContent>
      </w:sdt>
    </w:p>
    <w:p w14:paraId="24463347" w14:textId="77777777" w:rsidR="00F25C94" w:rsidRPr="007E0A5D" w:rsidRDefault="00F25C94" w:rsidP="00A53CA9">
      <w:pPr>
        <w:spacing w:after="40"/>
        <w:rPr>
          <w:rFonts w:cs="Arial"/>
          <w:b/>
          <w:sz w:val="18"/>
        </w:rPr>
      </w:pPr>
    </w:p>
    <w:p w14:paraId="24463348" w14:textId="77777777" w:rsidR="00727FCD" w:rsidRPr="007E0A5D" w:rsidRDefault="00727FCD" w:rsidP="00A53CA9">
      <w:pPr>
        <w:spacing w:after="40"/>
        <w:rPr>
          <w:rFonts w:cs="Arial"/>
          <w:b/>
        </w:rPr>
      </w:pPr>
    </w:p>
    <w:p w14:paraId="24463349" w14:textId="77777777" w:rsidR="003453F3" w:rsidRPr="004C2E2E" w:rsidRDefault="003453F3" w:rsidP="00A53CA9">
      <w:pPr>
        <w:rPr>
          <w:rFonts w:ascii="Arial" w:hAnsi="Arial" w:cs="Arial"/>
          <w:sz w:val="18"/>
        </w:rPr>
      </w:pPr>
    </w:p>
    <w:p w14:paraId="2446334A" w14:textId="77777777" w:rsidR="00477DDD" w:rsidRPr="004C2E2E" w:rsidRDefault="00477DDD" w:rsidP="00A53CA9">
      <w:pPr>
        <w:spacing w:after="120"/>
        <w:rPr>
          <w:rFonts w:ascii="Arial" w:hAnsi="Arial" w:cs="Arial"/>
          <w:sz w:val="18"/>
          <w:szCs w:val="10"/>
        </w:rPr>
      </w:pPr>
    </w:p>
    <w:p w14:paraId="2446334B" w14:textId="77777777" w:rsidR="006A2EDB" w:rsidRPr="004C2E2E" w:rsidRDefault="006A2EDB" w:rsidP="00A53CA9">
      <w:pPr>
        <w:pStyle w:val="BodyText"/>
        <w:spacing w:before="0"/>
        <w:rPr>
          <w:sz w:val="18"/>
        </w:rPr>
      </w:pPr>
    </w:p>
    <w:bookmarkEnd w:id="0"/>
    <w:bookmarkEnd w:id="1"/>
    <w:p w14:paraId="2446334C" w14:textId="77777777" w:rsidR="00202CBF" w:rsidRPr="004C2E2E" w:rsidRDefault="00202CBF" w:rsidP="00A53CA9">
      <w:pPr>
        <w:spacing w:after="120"/>
        <w:rPr>
          <w:rFonts w:ascii="Arial" w:hAnsi="Arial" w:cs="Arial"/>
          <w:sz w:val="18"/>
        </w:rPr>
      </w:pPr>
    </w:p>
    <w:sectPr w:rsidR="00202CBF" w:rsidRPr="004C2E2E" w:rsidSect="00E07228">
      <w:headerReference w:type="default" r:id="rId12"/>
      <w:footerReference w:type="default" r:id="rId13"/>
      <w:pgSz w:w="12240" w:h="15840" w:code="1"/>
      <w:pgMar w:top="1008" w:right="864" w:bottom="1008" w:left="86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334F" w14:textId="77777777" w:rsidR="0099477C" w:rsidRDefault="0099477C" w:rsidP="000F695E">
      <w:pPr>
        <w:pStyle w:val="BodyTextIndent"/>
      </w:pPr>
      <w:r>
        <w:separator/>
      </w:r>
    </w:p>
  </w:endnote>
  <w:endnote w:type="continuationSeparator" w:id="0">
    <w:p w14:paraId="24463350" w14:textId="77777777" w:rsidR="0099477C" w:rsidRDefault="0099477C" w:rsidP="000F695E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3358" w14:textId="77777777" w:rsidR="000F695E" w:rsidRDefault="000F695E">
    <w:pPr>
      <w:pStyle w:val="Footer"/>
      <w:pBdr>
        <w:top w:val="none" w:sz="0" w:space="0" w:color="auto"/>
        <w:bottom w:val="single" w:sz="12" w:space="0" w:color="0000FF"/>
      </w:pBdr>
      <w:tabs>
        <w:tab w:val="clear" w:pos="7200"/>
        <w:tab w:val="right" w:pos="7740"/>
      </w:tabs>
      <w:ind w:left="-1800"/>
      <w:rPr>
        <w:b/>
        <w:sz w:val="16"/>
      </w:rPr>
    </w:pPr>
  </w:p>
  <w:p w14:paraId="24463359" w14:textId="77777777" w:rsidR="000F695E" w:rsidRDefault="00BF4EE2">
    <w:pPr>
      <w:pStyle w:val="Footer"/>
      <w:pBdr>
        <w:top w:val="none" w:sz="0" w:space="0" w:color="auto"/>
      </w:pBdr>
      <w:tabs>
        <w:tab w:val="clear" w:pos="90"/>
        <w:tab w:val="clear" w:pos="7200"/>
        <w:tab w:val="left" w:pos="1980"/>
        <w:tab w:val="right" w:pos="7740"/>
      </w:tabs>
      <w:ind w:left="-1800"/>
      <w:rPr>
        <w:b/>
      </w:rPr>
    </w:pPr>
    <w:r>
      <w:rPr>
        <w:b/>
      </w:rPr>
      <w:t xml:space="preserve">BCN </w:t>
    </w:r>
    <w:r w:rsidR="005209E3">
      <w:rPr>
        <w:b/>
      </w:rPr>
      <w:t>O</w:t>
    </w:r>
    <w:r w:rsidR="003060FE">
      <w:rPr>
        <w:b/>
      </w:rPr>
      <w:t xml:space="preserve">                  </w:t>
    </w:r>
    <w:r w:rsidR="00560487">
      <w:rPr>
        <w:b/>
      </w:rPr>
      <w:t>New Service</w:t>
    </w:r>
    <w:r w:rsidR="00FC5436">
      <w:rPr>
        <w:b/>
      </w:rPr>
      <w:t>/Change</w:t>
    </w:r>
    <w:r w:rsidR="00B12E5F">
      <w:rPr>
        <w:b/>
      </w:rPr>
      <w:t xml:space="preserve"> </w:t>
    </w:r>
    <w:r w:rsidR="00B12E5F" w:rsidRPr="009306C3">
      <w:rPr>
        <w:b/>
      </w:rPr>
      <w:t>Request</w:t>
    </w:r>
    <w:r w:rsidR="00B12E5F">
      <w:rPr>
        <w:b/>
      </w:rPr>
      <w:t xml:space="preserve"> </w:t>
    </w:r>
  </w:p>
  <w:p w14:paraId="2446335A" w14:textId="172050E8" w:rsidR="000F695E" w:rsidRDefault="000F695E">
    <w:pPr>
      <w:pStyle w:val="Footer"/>
      <w:pBdr>
        <w:top w:val="none" w:sz="0" w:space="0" w:color="auto"/>
      </w:pBdr>
      <w:tabs>
        <w:tab w:val="clear" w:pos="90"/>
        <w:tab w:val="clear" w:pos="7200"/>
        <w:tab w:val="right" w:pos="7560"/>
      </w:tabs>
      <w:ind w:left="-1800"/>
      <w:rPr>
        <w:color w:val="000080"/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351804">
      <w:rPr>
        <w:noProof/>
        <w:sz w:val="16"/>
      </w:rPr>
      <w:t>1</w:t>
    </w:r>
    <w:r>
      <w:rPr>
        <w:sz w:val="16"/>
      </w:rPr>
      <w:fldChar w:fldCharType="end"/>
    </w:r>
    <w:bookmarkStart w:id="6" w:name="_Toc6197154"/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351804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ab/>
    </w:r>
    <w:r w:rsidR="00EA0B0D">
      <w:rPr>
        <w:sz w:val="16"/>
      </w:rPr>
      <w:tab/>
    </w:r>
    <w:r>
      <w:rPr>
        <w:sz w:val="16"/>
      </w:rPr>
      <w:t xml:space="preserve">Last Update: </w:t>
    </w:r>
    <w:bookmarkEnd w:id="6"/>
    <w:r w:rsidR="00FE22DA">
      <w:rPr>
        <w:sz w:val="16"/>
      </w:rPr>
      <w:fldChar w:fldCharType="begin"/>
    </w:r>
    <w:r w:rsidR="00FE22DA">
      <w:rPr>
        <w:sz w:val="16"/>
      </w:rPr>
      <w:instrText xml:space="preserve"> DATE \@ "M/d/yyyy" </w:instrText>
    </w:r>
    <w:r w:rsidR="00FE22DA">
      <w:rPr>
        <w:sz w:val="16"/>
      </w:rPr>
      <w:fldChar w:fldCharType="separate"/>
    </w:r>
    <w:r w:rsidR="006C0DD1">
      <w:rPr>
        <w:noProof/>
        <w:sz w:val="16"/>
      </w:rPr>
      <w:t>7/3/2018</w:t>
    </w:r>
    <w:r w:rsidR="00FE22D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334D" w14:textId="77777777" w:rsidR="0099477C" w:rsidRDefault="0099477C" w:rsidP="000F695E">
      <w:pPr>
        <w:pStyle w:val="BodyTextIndent"/>
      </w:pPr>
      <w:r>
        <w:separator/>
      </w:r>
    </w:p>
  </w:footnote>
  <w:footnote w:type="continuationSeparator" w:id="0">
    <w:p w14:paraId="2446334E" w14:textId="77777777" w:rsidR="0099477C" w:rsidRDefault="0099477C" w:rsidP="000F695E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tblBorders>
      <w:tblLayout w:type="fixed"/>
      <w:tblLook w:val="0000" w:firstRow="0" w:lastRow="0" w:firstColumn="0" w:lastColumn="0" w:noHBand="0" w:noVBand="0"/>
    </w:tblPr>
    <w:tblGrid>
      <w:gridCol w:w="2796"/>
      <w:gridCol w:w="6855"/>
    </w:tblGrid>
    <w:tr w:rsidR="00FC5436" w14:paraId="24463356" w14:textId="77777777" w:rsidTr="00E07228">
      <w:trPr>
        <w:cantSplit/>
        <w:trHeight w:val="1163"/>
        <w:jc w:val="center"/>
      </w:trPr>
      <w:tc>
        <w:tcPr>
          <w:tcW w:w="2796" w:type="dxa"/>
        </w:tcPr>
        <w:p w14:paraId="24463351" w14:textId="77777777" w:rsidR="00FC5436" w:rsidRDefault="00164974" w:rsidP="00FD7347">
          <w:pPr>
            <w:pStyle w:val="Header"/>
            <w:tabs>
              <w:tab w:val="clear" w:pos="4320"/>
              <w:tab w:val="clear" w:pos="8640"/>
              <w:tab w:val="right" w:pos="8982"/>
            </w:tabs>
            <w:jc w:val="center"/>
            <w:rPr>
              <w:rFonts w:ascii="Garamond" w:hAnsi="Garamond"/>
              <w:b/>
              <w:color w:val="0000FF"/>
            </w:rPr>
          </w:pPr>
          <w:r>
            <w:rPr>
              <w:rFonts w:ascii="Garamond" w:hAnsi="Garamond"/>
              <w:b/>
              <w:noProof/>
              <w:color w:val="0000FF"/>
            </w:rPr>
            <w:drawing>
              <wp:inline distT="0" distB="0" distL="0" distR="0" wp14:anchorId="2446335B" wp14:editId="2446335C">
                <wp:extent cx="1630045" cy="76835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Align w:val="center"/>
        </w:tcPr>
        <w:p w14:paraId="24463352" w14:textId="77777777" w:rsidR="00FC5436" w:rsidRPr="00903407" w:rsidRDefault="00F645DA" w:rsidP="00A451A6">
          <w:pPr>
            <w:pStyle w:val="Header"/>
            <w:tabs>
              <w:tab w:val="clear" w:pos="4320"/>
              <w:tab w:val="clear" w:pos="8640"/>
              <w:tab w:val="right" w:pos="6282"/>
              <w:tab w:val="right" w:pos="8982"/>
            </w:tabs>
            <w:ind w:right="-108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BadgerNet</w:t>
          </w:r>
          <w:r w:rsidR="00A451A6">
            <w:rPr>
              <w:b/>
              <w:sz w:val="36"/>
              <w:szCs w:val="36"/>
            </w:rPr>
            <w:t xml:space="preserve"> Service Request</w:t>
          </w:r>
          <w:r>
            <w:rPr>
              <w:b/>
              <w:sz w:val="36"/>
              <w:szCs w:val="36"/>
            </w:rPr>
            <w:t xml:space="preserve"> </w:t>
          </w:r>
          <w:r w:rsidR="0034256F" w:rsidRPr="00903407">
            <w:rPr>
              <w:b/>
              <w:sz w:val="36"/>
              <w:szCs w:val="36"/>
            </w:rPr>
            <w:t>Template</w:t>
          </w:r>
        </w:p>
        <w:p w14:paraId="24463353" w14:textId="77777777" w:rsidR="00EF7DCC" w:rsidRDefault="00EF7DCC" w:rsidP="00E07228">
          <w:pPr>
            <w:pStyle w:val="Header"/>
            <w:tabs>
              <w:tab w:val="clear" w:pos="4320"/>
              <w:tab w:val="clear" w:pos="8640"/>
              <w:tab w:val="right" w:pos="6282"/>
              <w:tab w:val="right" w:pos="8982"/>
            </w:tabs>
            <w:ind w:right="-108"/>
            <w:rPr>
              <w:b/>
              <w:sz w:val="24"/>
              <w:szCs w:val="24"/>
            </w:rPr>
          </w:pPr>
        </w:p>
        <w:p w14:paraId="24463354" w14:textId="77777777" w:rsidR="00EF7DCC" w:rsidRDefault="00EF7DCC" w:rsidP="00E07228">
          <w:pPr>
            <w:pStyle w:val="Header"/>
            <w:tabs>
              <w:tab w:val="clear" w:pos="4320"/>
              <w:tab w:val="clear" w:pos="8640"/>
              <w:tab w:val="right" w:pos="6282"/>
              <w:tab w:val="right" w:pos="8982"/>
            </w:tabs>
            <w:ind w:right="-108"/>
            <w:rPr>
              <w:b/>
              <w:sz w:val="24"/>
              <w:szCs w:val="24"/>
            </w:rPr>
          </w:pPr>
        </w:p>
        <w:p w14:paraId="24463355" w14:textId="77777777" w:rsidR="00FC5436" w:rsidRPr="007560BA" w:rsidRDefault="00FC5436" w:rsidP="00E07228">
          <w:pPr>
            <w:pStyle w:val="Header"/>
            <w:tabs>
              <w:tab w:val="right" w:pos="6282"/>
              <w:tab w:val="right" w:pos="8982"/>
            </w:tabs>
            <w:ind w:right="-108"/>
            <w:rPr>
              <w:b/>
              <w:sz w:val="24"/>
              <w:szCs w:val="24"/>
            </w:rPr>
          </w:pPr>
        </w:p>
      </w:tc>
    </w:tr>
  </w:tbl>
  <w:p w14:paraId="24463357" w14:textId="77777777" w:rsidR="000F695E" w:rsidRDefault="000F695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854"/>
    <w:multiLevelType w:val="hybridMultilevel"/>
    <w:tmpl w:val="5994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BB9"/>
    <w:multiLevelType w:val="hybridMultilevel"/>
    <w:tmpl w:val="303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D0F"/>
    <w:multiLevelType w:val="hybridMultilevel"/>
    <w:tmpl w:val="69FC4C28"/>
    <w:lvl w:ilvl="0" w:tplc="1F46411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274A34"/>
    <w:multiLevelType w:val="hybridMultilevel"/>
    <w:tmpl w:val="C052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CB"/>
    <w:multiLevelType w:val="hybridMultilevel"/>
    <w:tmpl w:val="DE32B062"/>
    <w:lvl w:ilvl="0" w:tplc="1F464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2E02"/>
    <w:multiLevelType w:val="hybridMultilevel"/>
    <w:tmpl w:val="2C866F16"/>
    <w:lvl w:ilvl="0" w:tplc="1F46411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0929AB"/>
    <w:multiLevelType w:val="hybridMultilevel"/>
    <w:tmpl w:val="788881F6"/>
    <w:lvl w:ilvl="0" w:tplc="1F464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B4919"/>
    <w:multiLevelType w:val="hybridMultilevel"/>
    <w:tmpl w:val="4B86E31E"/>
    <w:lvl w:ilvl="0" w:tplc="99980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73782"/>
    <w:multiLevelType w:val="hybridMultilevel"/>
    <w:tmpl w:val="4CBC5E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C2404D"/>
    <w:multiLevelType w:val="hybridMultilevel"/>
    <w:tmpl w:val="3208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744EF"/>
    <w:multiLevelType w:val="hybridMultilevel"/>
    <w:tmpl w:val="B1C0B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7733"/>
    <w:multiLevelType w:val="hybridMultilevel"/>
    <w:tmpl w:val="3BFECEF4"/>
    <w:lvl w:ilvl="0" w:tplc="1F464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0EE0"/>
    <w:multiLevelType w:val="hybridMultilevel"/>
    <w:tmpl w:val="9448F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B459B"/>
    <w:multiLevelType w:val="hybridMultilevel"/>
    <w:tmpl w:val="21E0F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4F55"/>
    <w:multiLevelType w:val="hybridMultilevel"/>
    <w:tmpl w:val="7B7CA4D6"/>
    <w:lvl w:ilvl="0" w:tplc="1F464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C2"/>
    <w:rsid w:val="00000F53"/>
    <w:rsid w:val="000212A8"/>
    <w:rsid w:val="00021C1B"/>
    <w:rsid w:val="00034A83"/>
    <w:rsid w:val="00047F9E"/>
    <w:rsid w:val="000556CE"/>
    <w:rsid w:val="000660DA"/>
    <w:rsid w:val="00066E0E"/>
    <w:rsid w:val="00077674"/>
    <w:rsid w:val="00094010"/>
    <w:rsid w:val="00094F48"/>
    <w:rsid w:val="000A4ADD"/>
    <w:rsid w:val="000B092E"/>
    <w:rsid w:val="000B308A"/>
    <w:rsid w:val="000B7ECB"/>
    <w:rsid w:val="000C1B6A"/>
    <w:rsid w:val="000C66CA"/>
    <w:rsid w:val="000E7783"/>
    <w:rsid w:val="000F2C99"/>
    <w:rsid w:val="000F301D"/>
    <w:rsid w:val="000F4887"/>
    <w:rsid w:val="000F695E"/>
    <w:rsid w:val="00113551"/>
    <w:rsid w:val="00114561"/>
    <w:rsid w:val="00115C98"/>
    <w:rsid w:val="001356BA"/>
    <w:rsid w:val="00144926"/>
    <w:rsid w:val="0015026B"/>
    <w:rsid w:val="00157114"/>
    <w:rsid w:val="0016388B"/>
    <w:rsid w:val="00164974"/>
    <w:rsid w:val="00167A46"/>
    <w:rsid w:val="0017765D"/>
    <w:rsid w:val="00180417"/>
    <w:rsid w:val="00180521"/>
    <w:rsid w:val="001836E7"/>
    <w:rsid w:val="001912B8"/>
    <w:rsid w:val="00191421"/>
    <w:rsid w:val="00191C83"/>
    <w:rsid w:val="00197577"/>
    <w:rsid w:val="001B24A3"/>
    <w:rsid w:val="001C2752"/>
    <w:rsid w:val="001C2A21"/>
    <w:rsid w:val="001E4737"/>
    <w:rsid w:val="001F602C"/>
    <w:rsid w:val="002015C7"/>
    <w:rsid w:val="00202CBF"/>
    <w:rsid w:val="00203E01"/>
    <w:rsid w:val="002103D3"/>
    <w:rsid w:val="0021704A"/>
    <w:rsid w:val="00224761"/>
    <w:rsid w:val="00226E19"/>
    <w:rsid w:val="00241050"/>
    <w:rsid w:val="00246555"/>
    <w:rsid w:val="00246F73"/>
    <w:rsid w:val="002529D4"/>
    <w:rsid w:val="002576F3"/>
    <w:rsid w:val="00260710"/>
    <w:rsid w:val="002632CE"/>
    <w:rsid w:val="002677F1"/>
    <w:rsid w:val="00276636"/>
    <w:rsid w:val="0028727C"/>
    <w:rsid w:val="002905EE"/>
    <w:rsid w:val="00290E68"/>
    <w:rsid w:val="002A24FE"/>
    <w:rsid w:val="002A533B"/>
    <w:rsid w:val="002B3C94"/>
    <w:rsid w:val="002C47F3"/>
    <w:rsid w:val="002D2439"/>
    <w:rsid w:val="002D607E"/>
    <w:rsid w:val="002E326F"/>
    <w:rsid w:val="002E5D21"/>
    <w:rsid w:val="003060FE"/>
    <w:rsid w:val="00312FEA"/>
    <w:rsid w:val="00314678"/>
    <w:rsid w:val="00320537"/>
    <w:rsid w:val="003216D6"/>
    <w:rsid w:val="003244D6"/>
    <w:rsid w:val="0032461D"/>
    <w:rsid w:val="0034256F"/>
    <w:rsid w:val="00345365"/>
    <w:rsid w:val="003453F3"/>
    <w:rsid w:val="00350FF4"/>
    <w:rsid w:val="0035178E"/>
    <w:rsid w:val="00351804"/>
    <w:rsid w:val="00361A9D"/>
    <w:rsid w:val="00366F78"/>
    <w:rsid w:val="003709E9"/>
    <w:rsid w:val="00374862"/>
    <w:rsid w:val="003804B8"/>
    <w:rsid w:val="00396BB1"/>
    <w:rsid w:val="00396D4B"/>
    <w:rsid w:val="003A2CAA"/>
    <w:rsid w:val="003A3558"/>
    <w:rsid w:val="003C1B76"/>
    <w:rsid w:val="003D200A"/>
    <w:rsid w:val="003D48D6"/>
    <w:rsid w:val="003D6851"/>
    <w:rsid w:val="003E3BDE"/>
    <w:rsid w:val="003F514B"/>
    <w:rsid w:val="003F52FB"/>
    <w:rsid w:val="004027F7"/>
    <w:rsid w:val="00405E3D"/>
    <w:rsid w:val="004105A4"/>
    <w:rsid w:val="00410DA2"/>
    <w:rsid w:val="0042721C"/>
    <w:rsid w:val="00433928"/>
    <w:rsid w:val="004358AF"/>
    <w:rsid w:val="004468B3"/>
    <w:rsid w:val="004478BE"/>
    <w:rsid w:val="00451ACD"/>
    <w:rsid w:val="00472866"/>
    <w:rsid w:val="004731E8"/>
    <w:rsid w:val="00477DDD"/>
    <w:rsid w:val="00481F78"/>
    <w:rsid w:val="00484CD6"/>
    <w:rsid w:val="004877BE"/>
    <w:rsid w:val="004C2E2E"/>
    <w:rsid w:val="004C43C2"/>
    <w:rsid w:val="004C5F97"/>
    <w:rsid w:val="004F3249"/>
    <w:rsid w:val="00502B0F"/>
    <w:rsid w:val="00507E65"/>
    <w:rsid w:val="00513620"/>
    <w:rsid w:val="005209E3"/>
    <w:rsid w:val="0052127C"/>
    <w:rsid w:val="00522E3C"/>
    <w:rsid w:val="00535615"/>
    <w:rsid w:val="005438BF"/>
    <w:rsid w:val="00547B4F"/>
    <w:rsid w:val="005510DE"/>
    <w:rsid w:val="00552C7C"/>
    <w:rsid w:val="005568F7"/>
    <w:rsid w:val="00557B17"/>
    <w:rsid w:val="00560487"/>
    <w:rsid w:val="005733BB"/>
    <w:rsid w:val="005773AC"/>
    <w:rsid w:val="0058766B"/>
    <w:rsid w:val="00595440"/>
    <w:rsid w:val="005A1D9A"/>
    <w:rsid w:val="005A3274"/>
    <w:rsid w:val="005C1F7D"/>
    <w:rsid w:val="005C7E06"/>
    <w:rsid w:val="005D3FA8"/>
    <w:rsid w:val="005D4C90"/>
    <w:rsid w:val="00610E4C"/>
    <w:rsid w:val="00617E91"/>
    <w:rsid w:val="00624DEB"/>
    <w:rsid w:val="00631A28"/>
    <w:rsid w:val="00632310"/>
    <w:rsid w:val="0063435F"/>
    <w:rsid w:val="0065471B"/>
    <w:rsid w:val="00665BB3"/>
    <w:rsid w:val="00686B73"/>
    <w:rsid w:val="00687D04"/>
    <w:rsid w:val="006A2939"/>
    <w:rsid w:val="006A2EDB"/>
    <w:rsid w:val="006B4967"/>
    <w:rsid w:val="006B7FB9"/>
    <w:rsid w:val="006C0DD1"/>
    <w:rsid w:val="006C300F"/>
    <w:rsid w:val="006C5263"/>
    <w:rsid w:val="006D1F53"/>
    <w:rsid w:val="006D29EA"/>
    <w:rsid w:val="006D7E3D"/>
    <w:rsid w:val="006E2D0A"/>
    <w:rsid w:val="006E32E3"/>
    <w:rsid w:val="006F6F81"/>
    <w:rsid w:val="0070438E"/>
    <w:rsid w:val="00704753"/>
    <w:rsid w:val="00715972"/>
    <w:rsid w:val="00727B67"/>
    <w:rsid w:val="00727FCD"/>
    <w:rsid w:val="00733CD9"/>
    <w:rsid w:val="007522BB"/>
    <w:rsid w:val="007560BA"/>
    <w:rsid w:val="007625D8"/>
    <w:rsid w:val="00763849"/>
    <w:rsid w:val="0077550E"/>
    <w:rsid w:val="00776045"/>
    <w:rsid w:val="00781705"/>
    <w:rsid w:val="0079332C"/>
    <w:rsid w:val="00794D72"/>
    <w:rsid w:val="007A340D"/>
    <w:rsid w:val="007B5F33"/>
    <w:rsid w:val="007B7CE7"/>
    <w:rsid w:val="007C0D87"/>
    <w:rsid w:val="007D1604"/>
    <w:rsid w:val="007D7B27"/>
    <w:rsid w:val="007E0A5D"/>
    <w:rsid w:val="007E35C1"/>
    <w:rsid w:val="007E3E3F"/>
    <w:rsid w:val="007E5680"/>
    <w:rsid w:val="007F18D7"/>
    <w:rsid w:val="007F1F82"/>
    <w:rsid w:val="007F5122"/>
    <w:rsid w:val="00802AE0"/>
    <w:rsid w:val="00804A6D"/>
    <w:rsid w:val="008218B4"/>
    <w:rsid w:val="008270B5"/>
    <w:rsid w:val="0082732D"/>
    <w:rsid w:val="0084614F"/>
    <w:rsid w:val="008541B9"/>
    <w:rsid w:val="00866C80"/>
    <w:rsid w:val="00887557"/>
    <w:rsid w:val="0089015C"/>
    <w:rsid w:val="008921C2"/>
    <w:rsid w:val="008A7167"/>
    <w:rsid w:val="008D473B"/>
    <w:rsid w:val="00902A05"/>
    <w:rsid w:val="00903407"/>
    <w:rsid w:val="00923480"/>
    <w:rsid w:val="009306C3"/>
    <w:rsid w:val="0095394B"/>
    <w:rsid w:val="009748D4"/>
    <w:rsid w:val="0097547B"/>
    <w:rsid w:val="00991C6B"/>
    <w:rsid w:val="0099477C"/>
    <w:rsid w:val="009A3668"/>
    <w:rsid w:val="009A5C3C"/>
    <w:rsid w:val="009A65A7"/>
    <w:rsid w:val="009B1358"/>
    <w:rsid w:val="009C07B0"/>
    <w:rsid w:val="009C09B5"/>
    <w:rsid w:val="009C5D15"/>
    <w:rsid w:val="009E1463"/>
    <w:rsid w:val="00A105B1"/>
    <w:rsid w:val="00A105E7"/>
    <w:rsid w:val="00A10A80"/>
    <w:rsid w:val="00A211D7"/>
    <w:rsid w:val="00A221F9"/>
    <w:rsid w:val="00A26567"/>
    <w:rsid w:val="00A4277C"/>
    <w:rsid w:val="00A451A6"/>
    <w:rsid w:val="00A5144D"/>
    <w:rsid w:val="00A53CA9"/>
    <w:rsid w:val="00A752DE"/>
    <w:rsid w:val="00A9665D"/>
    <w:rsid w:val="00AA0B0A"/>
    <w:rsid w:val="00AB7C87"/>
    <w:rsid w:val="00AE02F2"/>
    <w:rsid w:val="00AE1146"/>
    <w:rsid w:val="00AF5E90"/>
    <w:rsid w:val="00B025D1"/>
    <w:rsid w:val="00B02A05"/>
    <w:rsid w:val="00B11EEC"/>
    <w:rsid w:val="00B12E5F"/>
    <w:rsid w:val="00B36BDA"/>
    <w:rsid w:val="00B440B6"/>
    <w:rsid w:val="00B44555"/>
    <w:rsid w:val="00B579A6"/>
    <w:rsid w:val="00B65412"/>
    <w:rsid w:val="00B66211"/>
    <w:rsid w:val="00B712C1"/>
    <w:rsid w:val="00B75466"/>
    <w:rsid w:val="00B832F9"/>
    <w:rsid w:val="00B85441"/>
    <w:rsid w:val="00BA432C"/>
    <w:rsid w:val="00BB407A"/>
    <w:rsid w:val="00BC44D1"/>
    <w:rsid w:val="00BF4EE2"/>
    <w:rsid w:val="00C00CBC"/>
    <w:rsid w:val="00C0335C"/>
    <w:rsid w:val="00C04E9D"/>
    <w:rsid w:val="00C10156"/>
    <w:rsid w:val="00C111C8"/>
    <w:rsid w:val="00C17CBF"/>
    <w:rsid w:val="00C33FC6"/>
    <w:rsid w:val="00C36046"/>
    <w:rsid w:val="00C36D9B"/>
    <w:rsid w:val="00C4394E"/>
    <w:rsid w:val="00C47776"/>
    <w:rsid w:val="00C54909"/>
    <w:rsid w:val="00C63585"/>
    <w:rsid w:val="00C70269"/>
    <w:rsid w:val="00C71A8C"/>
    <w:rsid w:val="00C778FD"/>
    <w:rsid w:val="00C835F8"/>
    <w:rsid w:val="00C837F8"/>
    <w:rsid w:val="00C8706D"/>
    <w:rsid w:val="00C95ABD"/>
    <w:rsid w:val="00CA0A01"/>
    <w:rsid w:val="00CA27ED"/>
    <w:rsid w:val="00CB35D6"/>
    <w:rsid w:val="00CB64BA"/>
    <w:rsid w:val="00CC07B9"/>
    <w:rsid w:val="00CD07F2"/>
    <w:rsid w:val="00CD1A65"/>
    <w:rsid w:val="00CD1BF4"/>
    <w:rsid w:val="00CE4AF4"/>
    <w:rsid w:val="00CF70A4"/>
    <w:rsid w:val="00D0240D"/>
    <w:rsid w:val="00D07AAC"/>
    <w:rsid w:val="00D13416"/>
    <w:rsid w:val="00D137EA"/>
    <w:rsid w:val="00D22600"/>
    <w:rsid w:val="00D26885"/>
    <w:rsid w:val="00D365E2"/>
    <w:rsid w:val="00D4076F"/>
    <w:rsid w:val="00D4084F"/>
    <w:rsid w:val="00D4279D"/>
    <w:rsid w:val="00D5216E"/>
    <w:rsid w:val="00D55F86"/>
    <w:rsid w:val="00D71DD1"/>
    <w:rsid w:val="00D76369"/>
    <w:rsid w:val="00D87083"/>
    <w:rsid w:val="00D915B8"/>
    <w:rsid w:val="00D946BE"/>
    <w:rsid w:val="00DA5394"/>
    <w:rsid w:val="00DB4170"/>
    <w:rsid w:val="00DB4A29"/>
    <w:rsid w:val="00DC5FCF"/>
    <w:rsid w:val="00DF2B54"/>
    <w:rsid w:val="00E03102"/>
    <w:rsid w:val="00E07228"/>
    <w:rsid w:val="00E077AE"/>
    <w:rsid w:val="00E262B0"/>
    <w:rsid w:val="00E35664"/>
    <w:rsid w:val="00E6584E"/>
    <w:rsid w:val="00E75D52"/>
    <w:rsid w:val="00E76654"/>
    <w:rsid w:val="00EA0B0D"/>
    <w:rsid w:val="00EA2B40"/>
    <w:rsid w:val="00EA7E4F"/>
    <w:rsid w:val="00EB2C41"/>
    <w:rsid w:val="00EB546A"/>
    <w:rsid w:val="00EB7D43"/>
    <w:rsid w:val="00EC5092"/>
    <w:rsid w:val="00EE22C6"/>
    <w:rsid w:val="00EE2DE6"/>
    <w:rsid w:val="00EF7DCC"/>
    <w:rsid w:val="00F037B0"/>
    <w:rsid w:val="00F0758D"/>
    <w:rsid w:val="00F11507"/>
    <w:rsid w:val="00F20B0A"/>
    <w:rsid w:val="00F25C94"/>
    <w:rsid w:val="00F41ADD"/>
    <w:rsid w:val="00F51285"/>
    <w:rsid w:val="00F52FE8"/>
    <w:rsid w:val="00F552EE"/>
    <w:rsid w:val="00F56ABC"/>
    <w:rsid w:val="00F645DA"/>
    <w:rsid w:val="00F709AE"/>
    <w:rsid w:val="00F75C83"/>
    <w:rsid w:val="00F8445C"/>
    <w:rsid w:val="00F86A14"/>
    <w:rsid w:val="00F87FAB"/>
    <w:rsid w:val="00F972F8"/>
    <w:rsid w:val="00FB1032"/>
    <w:rsid w:val="00FB2A4C"/>
    <w:rsid w:val="00FC5436"/>
    <w:rsid w:val="00FC7B04"/>
    <w:rsid w:val="00FD517C"/>
    <w:rsid w:val="00FD7044"/>
    <w:rsid w:val="00FD7347"/>
    <w:rsid w:val="00FE22DA"/>
    <w:rsid w:val="00FE432A"/>
    <w:rsid w:val="00FE62CE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446329F"/>
  <w15:docId w15:val="{5AAEAF53-BD57-47D4-AD6D-8055B9D4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14F"/>
    <w:rPr>
      <w:rFonts w:ascii="Verdana" w:hAnsi="Verdana"/>
    </w:rPr>
  </w:style>
  <w:style w:type="paragraph" w:styleId="Heading1">
    <w:name w:val="heading 1"/>
    <w:basedOn w:val="Normal"/>
    <w:next w:val="BodyText"/>
    <w:qFormat/>
    <w:rsid w:val="0084614F"/>
    <w:pPr>
      <w:spacing w:before="200"/>
      <w:ind w:left="-1710"/>
      <w:outlineLvl w:val="0"/>
    </w:pPr>
    <w:rPr>
      <w:b/>
      <w:caps/>
      <w:sz w:val="24"/>
    </w:rPr>
  </w:style>
  <w:style w:type="paragraph" w:styleId="Heading2">
    <w:name w:val="heading 2"/>
    <w:basedOn w:val="Normal"/>
    <w:next w:val="BodyText"/>
    <w:qFormat/>
    <w:rsid w:val="0084614F"/>
    <w:pPr>
      <w:keepNext/>
      <w:spacing w:before="200"/>
      <w:outlineLvl w:val="1"/>
    </w:pPr>
    <w:rPr>
      <w:b/>
      <w:sz w:val="24"/>
    </w:rPr>
  </w:style>
  <w:style w:type="paragraph" w:styleId="Heading3">
    <w:name w:val="heading 3"/>
    <w:basedOn w:val="Normal"/>
    <w:next w:val="BodyText"/>
    <w:qFormat/>
    <w:rsid w:val="0084614F"/>
    <w:pPr>
      <w:keepNext/>
      <w:spacing w:before="200"/>
      <w:outlineLvl w:val="2"/>
    </w:pPr>
    <w:rPr>
      <w:b/>
      <w:caps/>
    </w:rPr>
  </w:style>
  <w:style w:type="paragraph" w:styleId="Heading4">
    <w:name w:val="heading 4"/>
    <w:basedOn w:val="Normal"/>
    <w:next w:val="BodyText"/>
    <w:qFormat/>
    <w:rsid w:val="0084614F"/>
    <w:pPr>
      <w:keepNext/>
      <w:spacing w:before="2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614F"/>
    <w:pPr>
      <w:spacing w:before="100" w:after="100"/>
    </w:pPr>
  </w:style>
  <w:style w:type="paragraph" w:customStyle="1" w:styleId="Marginheader">
    <w:name w:val="Margin header"/>
    <w:basedOn w:val="Normal"/>
    <w:next w:val="BodyText"/>
    <w:rsid w:val="0084614F"/>
    <w:pPr>
      <w:keepNext/>
      <w:framePr w:w="9270" w:hSpace="187" w:vSpace="187" w:wrap="around" w:vAnchor="text" w:hAnchor="page" w:x="1441" w:y="217"/>
      <w:ind w:right="14"/>
    </w:pPr>
    <w:rPr>
      <w:b/>
      <w:caps/>
      <w:sz w:val="24"/>
    </w:rPr>
  </w:style>
  <w:style w:type="paragraph" w:customStyle="1" w:styleId="Pointitout">
    <w:name w:val="Point it out"/>
    <w:basedOn w:val="Normal"/>
    <w:next w:val="BodyText"/>
    <w:rsid w:val="0084614F"/>
    <w:pPr>
      <w:keepNext/>
      <w:framePr w:w="792" w:hSpace="187" w:vSpace="187" w:wrap="around" w:vAnchor="text" w:hAnchor="page" w:y="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right="14"/>
    </w:pPr>
    <w:rPr>
      <w:b/>
      <w:color w:val="0000FF"/>
    </w:rPr>
  </w:style>
  <w:style w:type="paragraph" w:styleId="Header">
    <w:name w:val="header"/>
    <w:basedOn w:val="Normal"/>
    <w:link w:val="HeaderChar"/>
    <w:uiPriority w:val="99"/>
    <w:rsid w:val="00846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14F"/>
    <w:pPr>
      <w:pBdr>
        <w:top w:val="single" w:sz="4" w:space="1" w:color="0000FF"/>
      </w:pBdr>
      <w:tabs>
        <w:tab w:val="left" w:pos="90"/>
        <w:tab w:val="right" w:pos="7200"/>
      </w:tabs>
      <w:ind w:left="-2966"/>
    </w:pPr>
    <w:rPr>
      <w:sz w:val="18"/>
    </w:rPr>
  </w:style>
  <w:style w:type="paragraph" w:customStyle="1" w:styleId="TableCellHead">
    <w:name w:val="Table Cell Head"/>
    <w:basedOn w:val="Normal"/>
    <w:rsid w:val="0084614F"/>
    <w:pPr>
      <w:jc w:val="center"/>
    </w:pPr>
    <w:rPr>
      <w:b/>
      <w:sz w:val="18"/>
    </w:rPr>
  </w:style>
  <w:style w:type="paragraph" w:customStyle="1" w:styleId="TableTitle">
    <w:name w:val="Table Title"/>
    <w:basedOn w:val="Normal"/>
    <w:rsid w:val="0084614F"/>
    <w:pPr>
      <w:spacing w:after="60"/>
    </w:pPr>
    <w:rPr>
      <w:sz w:val="18"/>
    </w:rPr>
  </w:style>
  <w:style w:type="paragraph" w:customStyle="1" w:styleId="TableCell">
    <w:name w:val="Table Cell"/>
    <w:basedOn w:val="Normal"/>
    <w:rsid w:val="0084614F"/>
    <w:rPr>
      <w:sz w:val="18"/>
    </w:rPr>
  </w:style>
  <w:style w:type="paragraph" w:styleId="Caption">
    <w:name w:val="caption"/>
    <w:basedOn w:val="Normal"/>
    <w:next w:val="BodyText"/>
    <w:qFormat/>
    <w:rsid w:val="0084614F"/>
    <w:pPr>
      <w:spacing w:before="100" w:after="200"/>
      <w:ind w:left="346"/>
    </w:pPr>
    <w:rPr>
      <w:i/>
      <w:sz w:val="16"/>
    </w:rPr>
  </w:style>
  <w:style w:type="paragraph" w:styleId="BodyTextIndent">
    <w:name w:val="Body Text Indent"/>
    <w:basedOn w:val="Normal"/>
    <w:rsid w:val="0084614F"/>
    <w:pPr>
      <w:spacing w:before="60"/>
      <w:ind w:left="360"/>
    </w:pPr>
  </w:style>
  <w:style w:type="paragraph" w:customStyle="1" w:styleId="Figure">
    <w:name w:val="Figure"/>
    <w:basedOn w:val="Normal"/>
    <w:next w:val="Caption"/>
    <w:rsid w:val="0084614F"/>
    <w:pPr>
      <w:keepNext/>
      <w:spacing w:before="100"/>
      <w:ind w:left="360"/>
    </w:pPr>
    <w:rPr>
      <w:noProof/>
    </w:rPr>
  </w:style>
  <w:style w:type="paragraph" w:styleId="TOC1">
    <w:name w:val="toc 1"/>
    <w:basedOn w:val="Normal"/>
    <w:next w:val="Normal"/>
    <w:autoRedefine/>
    <w:semiHidden/>
    <w:rsid w:val="0084614F"/>
    <w:pPr>
      <w:spacing w:before="100"/>
    </w:pPr>
    <w:rPr>
      <w:b/>
      <w:caps/>
      <w:noProof/>
    </w:rPr>
  </w:style>
  <w:style w:type="paragraph" w:styleId="FootnoteText">
    <w:name w:val="footnote text"/>
    <w:basedOn w:val="Normal"/>
    <w:semiHidden/>
    <w:rsid w:val="0084614F"/>
  </w:style>
  <w:style w:type="character" w:styleId="FootnoteReference">
    <w:name w:val="footnote reference"/>
    <w:semiHidden/>
    <w:rsid w:val="0084614F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84614F"/>
    <w:pPr>
      <w:ind w:left="200"/>
    </w:pPr>
  </w:style>
  <w:style w:type="paragraph" w:styleId="TOC3">
    <w:name w:val="toc 3"/>
    <w:basedOn w:val="Normal"/>
    <w:next w:val="Normal"/>
    <w:autoRedefine/>
    <w:semiHidden/>
    <w:rsid w:val="0084614F"/>
    <w:pPr>
      <w:ind w:left="400"/>
    </w:pPr>
  </w:style>
  <w:style w:type="paragraph" w:styleId="TOC4">
    <w:name w:val="toc 4"/>
    <w:basedOn w:val="Normal"/>
    <w:next w:val="Normal"/>
    <w:autoRedefine/>
    <w:semiHidden/>
    <w:rsid w:val="0084614F"/>
    <w:pPr>
      <w:ind w:left="600"/>
    </w:pPr>
  </w:style>
  <w:style w:type="paragraph" w:styleId="TOC5">
    <w:name w:val="toc 5"/>
    <w:basedOn w:val="Normal"/>
    <w:next w:val="Normal"/>
    <w:autoRedefine/>
    <w:semiHidden/>
    <w:rsid w:val="0084614F"/>
    <w:pPr>
      <w:ind w:left="800"/>
    </w:pPr>
  </w:style>
  <w:style w:type="paragraph" w:styleId="TOC6">
    <w:name w:val="toc 6"/>
    <w:basedOn w:val="Normal"/>
    <w:next w:val="Normal"/>
    <w:autoRedefine/>
    <w:semiHidden/>
    <w:rsid w:val="0084614F"/>
    <w:pPr>
      <w:ind w:left="1000"/>
    </w:pPr>
  </w:style>
  <w:style w:type="paragraph" w:styleId="TOC7">
    <w:name w:val="toc 7"/>
    <w:basedOn w:val="Normal"/>
    <w:next w:val="Normal"/>
    <w:autoRedefine/>
    <w:semiHidden/>
    <w:rsid w:val="0084614F"/>
    <w:pPr>
      <w:ind w:left="1200"/>
    </w:pPr>
  </w:style>
  <w:style w:type="paragraph" w:styleId="TOC8">
    <w:name w:val="toc 8"/>
    <w:basedOn w:val="Normal"/>
    <w:next w:val="Normal"/>
    <w:autoRedefine/>
    <w:semiHidden/>
    <w:rsid w:val="0084614F"/>
    <w:pPr>
      <w:ind w:left="1400"/>
    </w:pPr>
  </w:style>
  <w:style w:type="paragraph" w:styleId="TOC9">
    <w:name w:val="toc 9"/>
    <w:basedOn w:val="Normal"/>
    <w:next w:val="Normal"/>
    <w:autoRedefine/>
    <w:semiHidden/>
    <w:rsid w:val="0084614F"/>
    <w:pPr>
      <w:ind w:left="1600"/>
    </w:pPr>
  </w:style>
  <w:style w:type="paragraph" w:customStyle="1" w:styleId="PlayscriptHeader">
    <w:name w:val="Playscript Header"/>
    <w:basedOn w:val="Marginheader"/>
    <w:rsid w:val="0084614F"/>
    <w:pPr>
      <w:framePr w:w="2520" w:hSpace="360" w:vSpace="0" w:wrap="around" w:xAlign="left" w:y="1"/>
    </w:pPr>
    <w:rPr>
      <w:caps w:val="0"/>
      <w:sz w:val="20"/>
    </w:rPr>
  </w:style>
  <w:style w:type="character" w:styleId="Hyperlink">
    <w:name w:val="Hyperlink"/>
    <w:rsid w:val="0084614F"/>
    <w:rPr>
      <w:color w:val="0000FF"/>
      <w:u w:val="single"/>
    </w:rPr>
  </w:style>
  <w:style w:type="character" w:customStyle="1" w:styleId="proudd">
    <w:name w:val="proudd"/>
    <w:semiHidden/>
    <w:rsid w:val="0084614F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84614F"/>
    <w:rPr>
      <w:sz w:val="16"/>
      <w:szCs w:val="16"/>
    </w:rPr>
  </w:style>
  <w:style w:type="paragraph" w:styleId="CommentText">
    <w:name w:val="annotation text"/>
    <w:basedOn w:val="Normal"/>
    <w:semiHidden/>
    <w:rsid w:val="0084614F"/>
  </w:style>
  <w:style w:type="paragraph" w:styleId="CommentSubject">
    <w:name w:val="annotation subject"/>
    <w:basedOn w:val="CommentText"/>
    <w:next w:val="CommentText"/>
    <w:semiHidden/>
    <w:rsid w:val="0084614F"/>
    <w:rPr>
      <w:b/>
      <w:bCs/>
    </w:rPr>
  </w:style>
  <w:style w:type="paragraph" w:styleId="BalloonText">
    <w:name w:val="Balloon Text"/>
    <w:basedOn w:val="Normal"/>
    <w:semiHidden/>
    <w:rsid w:val="0084614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614F"/>
    <w:rPr>
      <w:color w:val="606420"/>
      <w:u w:val="single"/>
    </w:rPr>
  </w:style>
  <w:style w:type="character" w:customStyle="1" w:styleId="HeaderChar">
    <w:name w:val="Header Char"/>
    <w:link w:val="Header"/>
    <w:uiPriority w:val="99"/>
    <w:rsid w:val="0084614F"/>
    <w:rPr>
      <w:rFonts w:ascii="Verdana" w:hAnsi="Verdana"/>
    </w:rPr>
  </w:style>
  <w:style w:type="paragraph" w:customStyle="1" w:styleId="Default">
    <w:name w:val="Default"/>
    <w:rsid w:val="008461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qFormat/>
    <w:rsid w:val="0084614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8461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614F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2B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himcxnbg\BadgerN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D90E00A0504AB9895FF412565D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4741-F75D-405F-A199-7C657D06B0E4}"/>
      </w:docPartPr>
      <w:docPartBody>
        <w:p w:rsidR="0061101E" w:rsidRDefault="00851BC2" w:rsidP="00851BC2">
          <w:pPr>
            <w:pStyle w:val="42D90E00A0504AB9895FF412565D63F7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DAD29977E9F64F4FB2D07F653F2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5C1F-873D-4BA2-89D4-ED93A749C1C4}"/>
      </w:docPartPr>
      <w:docPartBody>
        <w:p w:rsidR="0061101E" w:rsidRDefault="00851BC2" w:rsidP="00851BC2">
          <w:pPr>
            <w:pStyle w:val="DAD29977E9F64F4FB2D07F653F2382E2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CC6567CA93404183A452F2F0F2A9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5AB7-4A9A-4B53-9A50-C740A2965780}"/>
      </w:docPartPr>
      <w:docPartBody>
        <w:p w:rsidR="0061101E" w:rsidRDefault="00851BC2" w:rsidP="00851BC2">
          <w:pPr>
            <w:pStyle w:val="CC6567CA93404183A452F2F0F2A90646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A3F003FED0184F59B2A19960ACDD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04DF-30D6-4C4E-8BA6-75EE84390D9B}"/>
      </w:docPartPr>
      <w:docPartBody>
        <w:p w:rsidR="0061101E" w:rsidRDefault="00851BC2" w:rsidP="00851BC2">
          <w:pPr>
            <w:pStyle w:val="A3F003FED0184F59B2A19960ACDD6888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617B36CFFAC14A7385818BDA54D5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1EE7-FE24-4DC2-ABA4-AB3EFEA72B50}"/>
      </w:docPartPr>
      <w:docPartBody>
        <w:p w:rsidR="0061101E" w:rsidRDefault="00851BC2" w:rsidP="00851BC2">
          <w:pPr>
            <w:pStyle w:val="617B36CFFAC14A7385818BDA54D5A0BA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E52B1DADA08949C7BB23F97D6ED0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49A7-9302-40AB-AB2C-22542A61FEB3}"/>
      </w:docPartPr>
      <w:docPartBody>
        <w:p w:rsidR="0061101E" w:rsidRDefault="00851BC2" w:rsidP="00851BC2">
          <w:pPr>
            <w:pStyle w:val="E52B1DADA08949C7BB23F97D6ED0A869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FEEE0E483BFF4E29A095E3577C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13F4-1221-4DAF-A31A-55F8ADA7839C}"/>
      </w:docPartPr>
      <w:docPartBody>
        <w:p w:rsidR="0061101E" w:rsidRDefault="00851BC2" w:rsidP="00851BC2">
          <w:pPr>
            <w:pStyle w:val="FEEE0E483BFF4E29A095E3577C9DDBC6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2C6D3F38DB02478C88FD9FE46C8E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673F-3FA4-45F5-8FE2-10DD478CA06C}"/>
      </w:docPartPr>
      <w:docPartBody>
        <w:p w:rsidR="0061101E" w:rsidRDefault="00851BC2" w:rsidP="00851BC2">
          <w:pPr>
            <w:pStyle w:val="2C6D3F38DB02478C88FD9FE46C8EC02F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1B1DABDA49B14C38A12A74070DA1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B079-C711-439B-AB18-CD0B1035971A}"/>
      </w:docPartPr>
      <w:docPartBody>
        <w:p w:rsidR="0061101E" w:rsidRDefault="00851BC2" w:rsidP="00851BC2">
          <w:pPr>
            <w:pStyle w:val="1B1DABDA49B14C38A12A74070DA180FA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DF2114F4E7DC479A9186A23E8684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0A12-0AC0-4927-9104-35913864D4A5}"/>
      </w:docPartPr>
      <w:docPartBody>
        <w:p w:rsidR="0061101E" w:rsidRDefault="00851BC2" w:rsidP="00851BC2">
          <w:pPr>
            <w:pStyle w:val="DF2114F4E7DC479A9186A23E868445D4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CC022065D76047C6BFE264AACDCD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EF22-592D-4B52-9056-970E5382092C}"/>
      </w:docPartPr>
      <w:docPartBody>
        <w:p w:rsidR="0061101E" w:rsidRDefault="00851BC2" w:rsidP="00851BC2">
          <w:pPr>
            <w:pStyle w:val="CC022065D76047C6BFE264AACDCDD38A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B9275E20B3A24E0296D93553D53E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6410-5713-41FE-A777-694AFF990431}"/>
      </w:docPartPr>
      <w:docPartBody>
        <w:p w:rsidR="0061101E" w:rsidRDefault="00851BC2" w:rsidP="00851BC2">
          <w:pPr>
            <w:pStyle w:val="B9275E20B3A24E0296D93553D53E8EA4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33DB4A27FC8841C396CCEC6A00FC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7986-325F-4554-84F4-7D66679EE7F3}"/>
      </w:docPartPr>
      <w:docPartBody>
        <w:p w:rsidR="0061101E" w:rsidRDefault="00851BC2" w:rsidP="00851BC2">
          <w:pPr>
            <w:pStyle w:val="33DB4A27FC8841C396CCEC6A00FC6CB3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C3CE10A66BB04CB6985CE41E4809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255B-E0D7-4AD5-9418-2D885811E892}"/>
      </w:docPartPr>
      <w:docPartBody>
        <w:p w:rsidR="0061101E" w:rsidRDefault="00851BC2" w:rsidP="00851BC2">
          <w:pPr>
            <w:pStyle w:val="C3CE10A66BB04CB6985CE41E48093334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8955120EF938493BB69CE5576E03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E459-E721-4226-9C4C-1F83F58E7673}"/>
      </w:docPartPr>
      <w:docPartBody>
        <w:p w:rsidR="0061101E" w:rsidRDefault="00851BC2" w:rsidP="00851BC2">
          <w:pPr>
            <w:pStyle w:val="8955120EF938493BB69CE5576E032120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0DACD667BDA14EC0823E6CA70908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C47B-E4BA-4A3F-A2E8-9D4A7AD57B7A}"/>
      </w:docPartPr>
      <w:docPartBody>
        <w:p w:rsidR="0061101E" w:rsidRDefault="00851BC2" w:rsidP="00851BC2">
          <w:pPr>
            <w:pStyle w:val="0DACD667BDA14EC0823E6CA70908C8F5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7D16D6F5305742CE8815187A172E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2B7C-06AB-4F5D-B740-4FCAA9621E53}"/>
      </w:docPartPr>
      <w:docPartBody>
        <w:p w:rsidR="0061101E" w:rsidRDefault="00851BC2" w:rsidP="00851BC2">
          <w:pPr>
            <w:pStyle w:val="7D16D6F5305742CE8815187A172E28CA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6C3CE2B231C14538BEEBA81CEFBB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E237-CDF8-40F9-9079-6E018E8161B2}"/>
      </w:docPartPr>
      <w:docPartBody>
        <w:p w:rsidR="0061101E" w:rsidRDefault="00851BC2" w:rsidP="00851BC2">
          <w:pPr>
            <w:pStyle w:val="6C3CE2B231C14538BEEBA81CEFBB49C9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3D02BD7E76A642A398E596957CD1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1A02-5600-45AA-BF16-4C7F3CD6A1CA}"/>
      </w:docPartPr>
      <w:docPartBody>
        <w:p w:rsidR="0061101E" w:rsidRDefault="00851BC2" w:rsidP="00851BC2">
          <w:pPr>
            <w:pStyle w:val="3D02BD7E76A642A398E596957CD1B869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627571F41C494D769E7E57A3C259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86A2-7D3B-4948-8F81-26B55592AAB7}"/>
      </w:docPartPr>
      <w:docPartBody>
        <w:p w:rsidR="0061101E" w:rsidRDefault="00851BC2" w:rsidP="00851BC2">
          <w:pPr>
            <w:pStyle w:val="627571F41C494D769E7E57A3C25975F6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DF9BF314FD7F4872AF4537057368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F62E-9FEA-40F5-999A-23B50FE9B8F1}"/>
      </w:docPartPr>
      <w:docPartBody>
        <w:p w:rsidR="0061101E" w:rsidRDefault="00851BC2" w:rsidP="00851BC2">
          <w:pPr>
            <w:pStyle w:val="DF9BF314FD7F4872AF45370573681E5B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65A2EDAA181B4A43BE98D0087EC1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643B-F900-48BE-814D-ED2284AA7199}"/>
      </w:docPartPr>
      <w:docPartBody>
        <w:p w:rsidR="0061101E" w:rsidRDefault="00851BC2" w:rsidP="00851BC2">
          <w:pPr>
            <w:pStyle w:val="65A2EDAA181B4A43BE98D0087EC16156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1E49FC87B9B740F6B86F956975EA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710B-BE8D-4AFD-9E68-C501939CF45E}"/>
      </w:docPartPr>
      <w:docPartBody>
        <w:p w:rsidR="0061101E" w:rsidRDefault="00851BC2" w:rsidP="00851BC2">
          <w:pPr>
            <w:pStyle w:val="1E49FC87B9B740F6B86F956975EAC28B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23D388083FAB4B29BCD14ED0594D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17B9-9E11-4206-83FF-185AD43EC15B}"/>
      </w:docPartPr>
      <w:docPartBody>
        <w:p w:rsidR="0061101E" w:rsidRDefault="00851BC2" w:rsidP="00851BC2">
          <w:pPr>
            <w:pStyle w:val="23D388083FAB4B29BCD14ED0594DE1EB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258331CD2E27431E88EA9738CF3B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0C7C-181A-493F-BD1D-F8D562DA8AC5}"/>
      </w:docPartPr>
      <w:docPartBody>
        <w:p w:rsidR="0061101E" w:rsidRDefault="00851BC2" w:rsidP="00851BC2">
          <w:pPr>
            <w:pStyle w:val="258331CD2E27431E88EA9738CF3B73F3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37CD07EA807A430191506540F258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AAD8-34C8-4870-A660-07BFA62D1FEF}"/>
      </w:docPartPr>
      <w:docPartBody>
        <w:p w:rsidR="0061101E" w:rsidRDefault="00851BC2" w:rsidP="00851BC2">
          <w:pPr>
            <w:pStyle w:val="37CD07EA807A430191506540F258C290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D32C7EE49CF84F79B92733E58E4F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95A8-1DD9-4E28-9B40-BC3E91FD04E6}"/>
      </w:docPartPr>
      <w:docPartBody>
        <w:p w:rsidR="00B61638" w:rsidRDefault="00851BC2" w:rsidP="00851BC2">
          <w:pPr>
            <w:pStyle w:val="D32C7EE49CF84F79B92733E58E4F68C54"/>
          </w:pPr>
          <w:r w:rsidRPr="001356BA">
            <w:rPr>
              <w:rFonts w:cs="Arial"/>
              <w:b/>
              <w:sz w:val="18"/>
              <w:szCs w:val="18"/>
            </w:rPr>
            <w:t>Select a Provider</w:t>
          </w:r>
        </w:p>
      </w:docPartBody>
    </w:docPart>
    <w:docPart>
      <w:docPartPr>
        <w:name w:val="C41F5E761D294636B083A94A54FB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FC4C-E30F-4C3B-B1D3-A2CEB522E9B5}"/>
      </w:docPartPr>
      <w:docPartBody>
        <w:p w:rsidR="00EE7B42" w:rsidRDefault="00851BC2" w:rsidP="00851BC2">
          <w:pPr>
            <w:pStyle w:val="C41F5E761D294636B083A94A54FB628E3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7E7A8FC57A384C97B2C38104F79D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3507-BD5B-41AC-89A9-B5B96D9D6BC6}"/>
      </w:docPartPr>
      <w:docPartBody>
        <w:p w:rsidR="00EE7B42" w:rsidRDefault="00851BC2" w:rsidP="00851BC2">
          <w:pPr>
            <w:pStyle w:val="7E7A8FC57A384C97B2C38104F79D698F3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72DE13F2F86B413191B261A17DAE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E39F-7081-4EBF-87FE-00503238C1E5}"/>
      </w:docPartPr>
      <w:docPartBody>
        <w:p w:rsidR="00EE7B42" w:rsidRDefault="00851BC2" w:rsidP="00851BC2">
          <w:pPr>
            <w:pStyle w:val="72DE13F2F86B413191B261A17DAE64273"/>
          </w:pPr>
          <w:r>
            <w:rPr>
              <w:rFonts w:cs="Arial"/>
              <w:sz w:val="18"/>
              <w:szCs w:val="18"/>
            </w:rPr>
            <w:t xml:space="preserve">Click Here to </w:t>
          </w:r>
          <w:r w:rsidRPr="007E0A5D">
            <w:rPr>
              <w:rFonts w:cs="Arial"/>
              <w:sz w:val="18"/>
              <w:szCs w:val="18"/>
            </w:rPr>
            <w:t>Select Bandwidth</w:t>
          </w:r>
        </w:p>
      </w:docPartBody>
    </w:docPart>
    <w:docPart>
      <w:docPartPr>
        <w:name w:val="CB3D7102E0BA44F89D9B58D99B8E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450E-529B-41AD-8134-D8B119D0FBE1}"/>
      </w:docPartPr>
      <w:docPartBody>
        <w:p w:rsidR="00EE7B42" w:rsidRDefault="00851BC2" w:rsidP="00851BC2">
          <w:pPr>
            <w:pStyle w:val="CB3D7102E0BA44F89D9B58D99B8E32CF3"/>
          </w:pPr>
          <w:r w:rsidRPr="007E0A5D"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 xml:space="preserve">Click Here to </w:t>
          </w:r>
          <w:r w:rsidRPr="007E0A5D">
            <w:rPr>
              <w:rFonts w:cs="Arial"/>
              <w:sz w:val="18"/>
              <w:szCs w:val="18"/>
            </w:rPr>
            <w:t>Select Bandwidth</w:t>
          </w:r>
          <w:r w:rsidRPr="007E0A5D">
            <w:rPr>
              <w:rFonts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370D8D1D55734B6C9226EC581DF6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FD4C-688F-4399-B6E6-557A76A52220}"/>
      </w:docPartPr>
      <w:docPartBody>
        <w:p w:rsidR="00EE7B42" w:rsidRDefault="00851BC2" w:rsidP="00851BC2">
          <w:pPr>
            <w:pStyle w:val="370D8D1D55734B6C9226EC581DF693493"/>
          </w:pPr>
          <w:r w:rsidRPr="007E0A5D">
            <w:rPr>
              <w:rStyle w:val="PlaceholderText"/>
            </w:rPr>
            <w:t>Select Bandwidth</w:t>
          </w:r>
        </w:p>
      </w:docPartBody>
    </w:docPart>
    <w:docPart>
      <w:docPartPr>
        <w:name w:val="0D65C95548AE42C99AE2D5008423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CF43-2DFC-4DDE-A688-6DBC6615E39B}"/>
      </w:docPartPr>
      <w:docPartBody>
        <w:p w:rsidR="00EE7B42" w:rsidRDefault="00851BC2" w:rsidP="00851BC2">
          <w:pPr>
            <w:pStyle w:val="0D65C95548AE42C99AE2D500842395C93"/>
          </w:pPr>
          <w:r w:rsidRPr="000660DA">
            <w:rPr>
              <w:rStyle w:val="PlaceholderText"/>
              <w:sz w:val="18"/>
              <w:szCs w:val="18"/>
            </w:rPr>
            <w:t>Click here to enter a date</w:t>
          </w:r>
          <w:r w:rsidRPr="000660DA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C1A125084131486DA6966AA11AB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EF51-A2CE-44C8-ADB1-0402E8F1CE30}"/>
      </w:docPartPr>
      <w:docPartBody>
        <w:p w:rsidR="00EE7B42" w:rsidRDefault="00851BC2" w:rsidP="00851BC2">
          <w:pPr>
            <w:pStyle w:val="C1A125084131486DA6966AA11AB0C6313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84E1DA74BD8C4C97AFECA1CB0443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3F35-E9F0-45E3-80F5-7E96F15DCFB1}"/>
      </w:docPartPr>
      <w:docPartBody>
        <w:p w:rsidR="00EE7B42" w:rsidRDefault="00851BC2" w:rsidP="00851BC2">
          <w:pPr>
            <w:pStyle w:val="84E1DA74BD8C4C97AFECA1CB04436C173"/>
          </w:pPr>
          <w:r w:rsidRPr="000212A8">
            <w:rPr>
              <w:rStyle w:val="PlaceholderText"/>
            </w:rPr>
            <w:t>Click here to enter text.</w:t>
          </w:r>
        </w:p>
      </w:docPartBody>
    </w:docPart>
    <w:docPart>
      <w:docPartPr>
        <w:name w:val="64A1EBE452124D54A7C2FCCE3133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1120-FE35-4CC5-9F4A-9E9196890A91}"/>
      </w:docPartPr>
      <w:docPartBody>
        <w:p w:rsidR="00EE7B42" w:rsidRDefault="00851BC2" w:rsidP="00851BC2">
          <w:pPr>
            <w:pStyle w:val="64A1EBE452124D54A7C2FCCE3133D68C3"/>
          </w:pPr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C9D8017836064CABA35A350C8669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6C23-37FB-4B76-8C54-B5BE15CF26F8}"/>
      </w:docPartPr>
      <w:docPartBody>
        <w:p w:rsidR="00EE7B42" w:rsidRDefault="00851BC2" w:rsidP="00851BC2">
          <w:pPr>
            <w:pStyle w:val="C9D8017836064CABA35A350C8669E35E3"/>
          </w:pPr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7FD6912AA3E1424DB2B44C73F067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5D11-2C6B-4E0B-8388-724DC4F7F706}"/>
      </w:docPartPr>
      <w:docPartBody>
        <w:p w:rsidR="00EE7B42" w:rsidRDefault="00851BC2" w:rsidP="00851BC2">
          <w:pPr>
            <w:pStyle w:val="7FD6912AA3E1424DB2B44C73F067A0853"/>
          </w:pPr>
          <w:r w:rsidRPr="000212A8">
            <w:rPr>
              <w:rFonts w:cs="Arial"/>
              <w:sz w:val="18"/>
            </w:rPr>
            <w:t>Click here to enter text.</w:t>
          </w:r>
        </w:p>
      </w:docPartBody>
    </w:docPart>
    <w:docPart>
      <w:docPartPr>
        <w:name w:val="43B7BD67C01C4B4EB8ED4929134D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C6C6-AAE0-4CE5-9CAE-3C73453F61BE}"/>
      </w:docPartPr>
      <w:docPartBody>
        <w:p w:rsidR="00EE7B42" w:rsidRDefault="00851BC2" w:rsidP="00851BC2">
          <w:pPr>
            <w:pStyle w:val="43B7BD67C01C4B4EB8ED4929134DAC263"/>
          </w:pPr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6353B46371824410A45A91162CB4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F250-68D6-478C-8BFB-D90B538D95D4}"/>
      </w:docPartPr>
      <w:docPartBody>
        <w:p w:rsidR="00EE7B42" w:rsidRDefault="00851BC2" w:rsidP="00851BC2">
          <w:pPr>
            <w:pStyle w:val="6353B46371824410A45A91162CB4692D3"/>
          </w:pPr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BA421DEB1E4C4B5C9029C92210F9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12D4-5462-4076-886E-A9ABA266E0B6}"/>
      </w:docPartPr>
      <w:docPartBody>
        <w:p w:rsidR="00EE7B42" w:rsidRDefault="00851BC2" w:rsidP="00851BC2">
          <w:pPr>
            <w:pStyle w:val="BA421DEB1E4C4B5C9029C92210F93DFB3"/>
          </w:pPr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FE4B20D8C9E345C081C416AD201D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E771-9133-4505-9A83-BBFF5CE8144C}"/>
      </w:docPartPr>
      <w:docPartBody>
        <w:p w:rsidR="00EE7B42" w:rsidRDefault="00851BC2" w:rsidP="00851BC2">
          <w:pPr>
            <w:pStyle w:val="FE4B20D8C9E345C081C416AD201DAC0C3"/>
          </w:pPr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18A4F8420B7E43CFBB6901AB0D52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A7F1-F622-45E2-825F-093A3A48E742}"/>
      </w:docPartPr>
      <w:docPartBody>
        <w:p w:rsidR="00EE7B42" w:rsidRDefault="00851BC2" w:rsidP="00851BC2">
          <w:pPr>
            <w:pStyle w:val="18A4F8420B7E43CFBB6901AB0D52D3A03"/>
          </w:pPr>
          <w:r w:rsidRPr="000212A8">
            <w:rPr>
              <w:rFonts w:cs="Arial"/>
              <w:color w:val="808080" w:themeColor="background1" w:themeShade="80"/>
              <w:sz w:val="18"/>
            </w:rPr>
            <w:t>Click here to enter text.</w:t>
          </w:r>
        </w:p>
      </w:docPartBody>
    </w:docPart>
    <w:docPart>
      <w:docPartPr>
        <w:name w:val="95EA2D6E628E47A9B0B4FE2B2227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A149-8AA4-4F3C-8FB1-6BE45E83085B}"/>
      </w:docPartPr>
      <w:docPartBody>
        <w:p w:rsidR="00EE7B42" w:rsidRDefault="00851BC2" w:rsidP="00851BC2">
          <w:pPr>
            <w:pStyle w:val="95EA2D6E628E47A9B0B4FE2B2227EB0E3"/>
          </w:pPr>
          <w:r w:rsidRPr="000212A8">
            <w:rPr>
              <w:rStyle w:val="PlaceholderText"/>
            </w:rPr>
            <w:t>Click here to enter text.</w:t>
          </w:r>
        </w:p>
      </w:docPartBody>
    </w:docPart>
    <w:docPart>
      <w:docPartPr>
        <w:name w:val="EAD9DB517EEF4B7BA58D9995DE29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9EE7-D79D-47A1-BEB3-1BA3590C26D3}"/>
      </w:docPartPr>
      <w:docPartBody>
        <w:p w:rsidR="00EE7B42" w:rsidRDefault="00851BC2" w:rsidP="00851BC2">
          <w:pPr>
            <w:pStyle w:val="EAD9DB517EEF4B7BA58D9995DE2925C83"/>
          </w:pPr>
          <w:r w:rsidRPr="000212A8">
            <w:rPr>
              <w:rStyle w:val="PlaceholderText"/>
            </w:rPr>
            <w:t>Click here to enter text.</w:t>
          </w:r>
        </w:p>
      </w:docPartBody>
    </w:docPart>
    <w:docPart>
      <w:docPartPr>
        <w:name w:val="39CA52D1680848FD82A92FA8AFC9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A09C-082B-46D1-A79E-FBC085407522}"/>
      </w:docPartPr>
      <w:docPartBody>
        <w:p w:rsidR="00EE7B42" w:rsidRDefault="00851BC2" w:rsidP="00851BC2">
          <w:pPr>
            <w:pStyle w:val="39CA52D1680848FD82A92FA8AFC9CCCC3"/>
          </w:pPr>
          <w:r w:rsidRPr="000212A8">
            <w:rPr>
              <w:rStyle w:val="PlaceholderText"/>
            </w:rPr>
            <w:t>Click here to enter text.</w:t>
          </w:r>
        </w:p>
      </w:docPartBody>
    </w:docPart>
    <w:docPart>
      <w:docPartPr>
        <w:name w:val="A5382FF04E9F40548E50368CD02A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9F5C-FADB-4403-ACF0-EAC88062AE0C}"/>
      </w:docPartPr>
      <w:docPartBody>
        <w:p w:rsidR="00EE7B42" w:rsidRDefault="00851BC2" w:rsidP="00851BC2">
          <w:pPr>
            <w:pStyle w:val="A5382FF04E9F40548E50368CD02A8C3C3"/>
          </w:pPr>
          <w:r w:rsidRPr="000212A8">
            <w:rPr>
              <w:rStyle w:val="PlaceholderText"/>
            </w:rPr>
            <w:t>Click here to enter text.</w:t>
          </w:r>
        </w:p>
      </w:docPartBody>
    </w:docPart>
    <w:docPart>
      <w:docPartPr>
        <w:name w:val="7FDC11A9B6D64687B68BADAB9BC4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F492-70C1-4499-9E94-2A6725BBD2BB}"/>
      </w:docPartPr>
      <w:docPartBody>
        <w:p w:rsidR="00EE7B42" w:rsidRDefault="00851BC2" w:rsidP="00851BC2">
          <w:pPr>
            <w:pStyle w:val="7FDC11A9B6D64687B68BADAB9BC4F5873"/>
          </w:pPr>
          <w:r w:rsidRPr="000212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C4"/>
    <w:rsid w:val="00043FF0"/>
    <w:rsid w:val="00053275"/>
    <w:rsid w:val="000A7D5B"/>
    <w:rsid w:val="000C399F"/>
    <w:rsid w:val="003C00CA"/>
    <w:rsid w:val="003D53FA"/>
    <w:rsid w:val="005831C4"/>
    <w:rsid w:val="0060385B"/>
    <w:rsid w:val="0061101E"/>
    <w:rsid w:val="006573D1"/>
    <w:rsid w:val="00851BC2"/>
    <w:rsid w:val="00955D3C"/>
    <w:rsid w:val="009851AF"/>
    <w:rsid w:val="00B54DCF"/>
    <w:rsid w:val="00B61638"/>
    <w:rsid w:val="00BD736C"/>
    <w:rsid w:val="00EE7B42"/>
    <w:rsid w:val="00F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0C19550F94304918C5876C04C684D">
    <w:name w:val="FDC0C19550F94304918C5876C04C684D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673FF2271440FA88A582DB17F55B96">
    <w:name w:val="C3673FF2271440FA88A582DB17F55B96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51BC2"/>
    <w:rPr>
      <w:color w:val="808080"/>
    </w:rPr>
  </w:style>
  <w:style w:type="paragraph" w:customStyle="1" w:styleId="BE1B0691475D44A7AFB3C9125FAAC37E">
    <w:name w:val="BE1B0691475D44A7AFB3C9125FAAC37E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8D57D528A04504A7D7C2A6FC57C10B">
    <w:name w:val="378D57D528A04504A7D7C2A6FC57C10B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BC18DBEA5849ACAC591B846867ECCE">
    <w:name w:val="AEBC18DBEA5849ACAC591B846867ECCE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F07F8F100164E5AB5170E392887B5DF">
    <w:name w:val="EF07F8F100164E5AB5170E392887B5DF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">
    <w:name w:val="42D90E00A0504AB9895FF412565D63F7"/>
    <w:rsid w:val="005831C4"/>
  </w:style>
  <w:style w:type="paragraph" w:customStyle="1" w:styleId="DAD29977E9F64F4FB2D07F653F2382E2">
    <w:name w:val="DAD29977E9F64F4FB2D07F653F2382E2"/>
    <w:rsid w:val="005831C4"/>
  </w:style>
  <w:style w:type="paragraph" w:customStyle="1" w:styleId="CC6567CA93404183A452F2F0F2A90646">
    <w:name w:val="CC6567CA93404183A452F2F0F2A90646"/>
    <w:rsid w:val="005831C4"/>
  </w:style>
  <w:style w:type="paragraph" w:customStyle="1" w:styleId="A3F003FED0184F59B2A19960ACDD6888">
    <w:name w:val="A3F003FED0184F59B2A19960ACDD6888"/>
    <w:rsid w:val="005831C4"/>
  </w:style>
  <w:style w:type="paragraph" w:customStyle="1" w:styleId="617B36CFFAC14A7385818BDA54D5A0BA">
    <w:name w:val="617B36CFFAC14A7385818BDA54D5A0BA"/>
    <w:rsid w:val="005831C4"/>
  </w:style>
  <w:style w:type="paragraph" w:customStyle="1" w:styleId="E52B1DADA08949C7BB23F97D6ED0A869">
    <w:name w:val="E52B1DADA08949C7BB23F97D6ED0A869"/>
    <w:rsid w:val="005831C4"/>
  </w:style>
  <w:style w:type="paragraph" w:customStyle="1" w:styleId="FEEE0E483BFF4E29A095E3577C9DDBC6">
    <w:name w:val="FEEE0E483BFF4E29A095E3577C9DDBC6"/>
    <w:rsid w:val="005831C4"/>
  </w:style>
  <w:style w:type="paragraph" w:customStyle="1" w:styleId="2C6D3F38DB02478C88FD9FE46C8EC02F">
    <w:name w:val="2C6D3F38DB02478C88FD9FE46C8EC02F"/>
    <w:rsid w:val="005831C4"/>
  </w:style>
  <w:style w:type="paragraph" w:customStyle="1" w:styleId="D62E24023CFB4955AB7F1B6B1810FAF7">
    <w:name w:val="D62E24023CFB4955AB7F1B6B1810FAF7"/>
    <w:rsid w:val="005831C4"/>
  </w:style>
  <w:style w:type="paragraph" w:customStyle="1" w:styleId="F948C775557549BDB46F9E3A351B4803">
    <w:name w:val="F948C775557549BDB46F9E3A351B4803"/>
    <w:rsid w:val="005831C4"/>
  </w:style>
  <w:style w:type="paragraph" w:customStyle="1" w:styleId="24815E98C7E341AE912444FF4FAE2B20">
    <w:name w:val="24815E98C7E341AE912444FF4FAE2B20"/>
    <w:rsid w:val="005831C4"/>
  </w:style>
  <w:style w:type="paragraph" w:customStyle="1" w:styleId="18EB803945BB4747B280D01ACF3867E6">
    <w:name w:val="18EB803945BB4747B280D01ACF3867E6"/>
    <w:rsid w:val="005831C4"/>
  </w:style>
  <w:style w:type="paragraph" w:customStyle="1" w:styleId="2E32BCCB2D9448B6AF7EE0BF1686DDF9">
    <w:name w:val="2E32BCCB2D9448B6AF7EE0BF1686DDF9"/>
    <w:rsid w:val="005831C4"/>
  </w:style>
  <w:style w:type="paragraph" w:customStyle="1" w:styleId="AE67077C122749DA93D0B487A91D853E">
    <w:name w:val="AE67077C122749DA93D0B487A91D853E"/>
    <w:rsid w:val="005831C4"/>
  </w:style>
  <w:style w:type="paragraph" w:customStyle="1" w:styleId="1B1DABDA49B14C38A12A74070DA180FA">
    <w:name w:val="1B1DABDA49B14C38A12A74070DA180FA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">
    <w:name w:val="DF2114F4E7DC479A9186A23E868445D4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">
    <w:name w:val="CC022065D76047C6BFE264AACDCDD38A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">
    <w:name w:val="B9275E20B3A24E0296D93553D53E8EA4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">
    <w:name w:val="33DB4A27FC8841C396CCEC6A00FC6CB3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">
    <w:name w:val="C3CE10A66BB04CB6985CE41E48093334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">
    <w:name w:val="8955120EF938493BB69CE5576E032120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">
    <w:name w:val="0DACD667BDA14EC0823E6CA70908C8F5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">
    <w:name w:val="7D16D6F5305742CE8815187A172E28CA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">
    <w:name w:val="6C3CE2B231C14538BEEBA81CEFBB49C9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">
    <w:name w:val="3D02BD7E76A642A398E596957CD1B869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">
    <w:name w:val="627571F41C494D769E7E57A3C25975F6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">
    <w:name w:val="DF9BF314FD7F4872AF45370573681E5B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">
    <w:name w:val="65A2EDAA181B4A43BE98D0087EC16156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">
    <w:name w:val="1E49FC87B9B740F6B86F956975EAC28B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">
    <w:name w:val="23D388083FAB4B29BCD14ED0594DE1EB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">
    <w:name w:val="258331CD2E27431E88EA9738CF3B73F3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">
    <w:name w:val="37CD07EA807A430191506540F258C290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1">
    <w:name w:val="42D90E00A0504AB9895FF412565D63F7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1">
    <w:name w:val="DAD29977E9F64F4FB2D07F653F2382E2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1">
    <w:name w:val="CC6567CA93404183A452F2F0F2A90646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1">
    <w:name w:val="A3F003FED0184F59B2A19960ACDD6888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1">
    <w:name w:val="617B36CFFAC14A7385818BDA54D5A0BA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1">
    <w:name w:val="E52B1DADA08949C7BB23F97D6ED0A869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1">
    <w:name w:val="FEEE0E483BFF4E29A095E3577C9DDBC6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1">
    <w:name w:val="2C6D3F38DB02478C88FD9FE46C8EC02F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62E24023CFB4955AB7F1B6B1810FAF71">
    <w:name w:val="D62E24023CFB4955AB7F1B6B1810FAF7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948C775557549BDB46F9E3A351B48031">
    <w:name w:val="F948C775557549BDB46F9E3A351B4803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815E98C7E341AE912444FF4FAE2B201">
    <w:name w:val="24815E98C7E341AE912444FF4FAE2B20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EB803945BB4747B280D01ACF3867E61">
    <w:name w:val="18EB803945BB4747B280D01ACF3867E6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32BCCB2D9448B6AF7EE0BF1686DDF91">
    <w:name w:val="2E32BCCB2D9448B6AF7EE0BF1686DDF9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67077C122749DA93D0B487A91D853E1">
    <w:name w:val="AE67077C122749DA93D0B487A91D853E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DC0C19550F94304918C5876C04C684D1">
    <w:name w:val="FDC0C19550F94304918C5876C04C684D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673FF2271440FA88A582DB17F55B961">
    <w:name w:val="C3673FF2271440FA88A582DB17F55B96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E1B0691475D44A7AFB3C9125FAAC37E1">
    <w:name w:val="BE1B0691475D44A7AFB3C9125FAAC37E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8D57D528A04504A7D7C2A6FC57C10B1">
    <w:name w:val="378D57D528A04504A7D7C2A6FC57C10B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BC18DBEA5849ACAC591B846867ECCE1">
    <w:name w:val="AEBC18DBEA5849ACAC591B846867ECCE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F07F8F100164E5AB5170E392887B5DF1">
    <w:name w:val="EF07F8F100164E5AB5170E392887B5DF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6EC227C335C4B89BF7F674CAE1CED98">
    <w:name w:val="56EC227C335C4B89BF7F674CAE1CED98"/>
    <w:rsid w:val="00053275"/>
    <w:pPr>
      <w:spacing w:after="160" w:line="259" w:lineRule="auto"/>
    </w:pPr>
  </w:style>
  <w:style w:type="paragraph" w:customStyle="1" w:styleId="7F144B873DA14C69A66D8BD8FC8A82EE">
    <w:name w:val="7F144B873DA14C69A66D8BD8FC8A82EE"/>
    <w:rsid w:val="000C399F"/>
    <w:pPr>
      <w:spacing w:after="160" w:line="259" w:lineRule="auto"/>
    </w:pPr>
  </w:style>
  <w:style w:type="paragraph" w:customStyle="1" w:styleId="D32C7EE49CF84F79B92733E58E4F68C5">
    <w:name w:val="D32C7EE49CF84F79B92733E58E4F68C5"/>
    <w:rsid w:val="00043FF0"/>
    <w:pPr>
      <w:spacing w:after="160" w:line="259" w:lineRule="auto"/>
    </w:pPr>
  </w:style>
  <w:style w:type="paragraph" w:customStyle="1" w:styleId="1B1DABDA49B14C38A12A74070DA180FA1">
    <w:name w:val="1B1DABDA49B14C38A12A74070DA180FA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1">
    <w:name w:val="DF2114F4E7DC479A9186A23E868445D4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1">
    <w:name w:val="CC022065D76047C6BFE264AACDCDD38A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1">
    <w:name w:val="B9275E20B3A24E0296D93553D53E8EA4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1">
    <w:name w:val="33DB4A27FC8841C396CCEC6A00FC6CB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1">
    <w:name w:val="C3CE10A66BB04CB6985CE41E48093334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1">
    <w:name w:val="8955120EF938493BB69CE5576E032120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1">
    <w:name w:val="0DACD667BDA14EC0823E6CA70908C8F5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1">
    <w:name w:val="7D16D6F5305742CE8815187A172E28CA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1">
    <w:name w:val="6C3CE2B231C14538BEEBA81CEFBB49C9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1">
    <w:name w:val="3D02BD7E76A642A398E596957CD1B869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1">
    <w:name w:val="627571F41C494D769E7E57A3C25975F6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1">
    <w:name w:val="DF9BF314FD7F4872AF45370573681E5B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1">
    <w:name w:val="65A2EDAA181B4A43BE98D0087EC16156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1">
    <w:name w:val="1E49FC87B9B740F6B86F956975EAC28B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1">
    <w:name w:val="23D388083FAB4B29BCD14ED0594DE1EB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1">
    <w:name w:val="258331CD2E27431E88EA9738CF3B73F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1">
    <w:name w:val="37CD07EA807A430191506540F258C290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2">
    <w:name w:val="42D90E00A0504AB9895FF412565D63F7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2">
    <w:name w:val="DAD29977E9F64F4FB2D07F653F2382E2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2">
    <w:name w:val="CC6567CA93404183A452F2F0F2A9064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2">
    <w:name w:val="A3F003FED0184F59B2A19960ACDD6888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2">
    <w:name w:val="617B36CFFAC14A7385818BDA54D5A0BA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2">
    <w:name w:val="E52B1DADA08949C7BB23F97D6ED0A86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2">
    <w:name w:val="FEEE0E483BFF4E29A095E3577C9DDBC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2">
    <w:name w:val="2C6D3F38DB02478C88FD9FE46C8EC02F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41F5E761D294636B083A94A54FB628E">
    <w:name w:val="C41F5E761D294636B083A94A54FB628E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E7A8FC57A384C97B2C38104F79D698F">
    <w:name w:val="7E7A8FC57A384C97B2C38104F79D698F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CC03AE32C45A9948B5367881714E3">
    <w:name w:val="43BCC03AE32C45A9948B5367881714E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C87938F1DB44160BB7B49A276272133">
    <w:name w:val="7C87938F1DB44160BB7B49A2762721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1C5D5D84FD245AABBBE7C5A0D26404F">
    <w:name w:val="D1C5D5D84FD245AABBBE7C5A0D26404F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2D6939C1AE476F8E066A55F5E40525">
    <w:name w:val="C82D6939C1AE476F8E066A55F5E4052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2DE13F2F86B413191B261A17DAE6427">
    <w:name w:val="72DE13F2F86B413191B261A17DAE6427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3D7102E0BA44F89D9B58D99B8E32CF">
    <w:name w:val="CB3D7102E0BA44F89D9B58D99B8E32CF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2C7EE49CF84F79B92733E58E4F68C51">
    <w:name w:val="D32C7EE49CF84F79B92733E58E4F68C5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0D8D1D55734B6C9226EC581DF69349">
    <w:name w:val="370D8D1D55734B6C9226EC581DF69349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65C95548AE42C99AE2D500842395C9">
    <w:name w:val="0D65C95548AE42C99AE2D500842395C9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A125084131486DA6966AA11AB0C631">
    <w:name w:val="C1A125084131486DA6966AA11AB0C6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E1DA74BD8C4C97AFECA1CB04436C17">
    <w:name w:val="84E1DA74BD8C4C97AFECA1CB04436C17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A1EBE452124D54A7C2FCCE3133D68C">
    <w:name w:val="64A1EBE452124D54A7C2FCCE3133D68C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D8017836064CABA35A350C8669E35E">
    <w:name w:val="C9D8017836064CABA35A350C8669E35E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6912AA3E1424DB2B44C73F067A085">
    <w:name w:val="7FD6912AA3E1424DB2B44C73F067A08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7BD67C01C4B4EB8ED4929134DAC26">
    <w:name w:val="43B7BD67C01C4B4EB8ED4929134DAC26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353B46371824410A45A91162CB4692D">
    <w:name w:val="6353B46371824410A45A91162CB4692D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421DEB1E4C4B5C9029C92210F93DFB">
    <w:name w:val="BA421DEB1E4C4B5C9029C92210F93DFB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4B20D8C9E345C081C416AD201DAC0C">
    <w:name w:val="FE4B20D8C9E345C081C416AD201DAC0C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A4F8420B7E43CFBB6901AB0D52D3A0">
    <w:name w:val="18A4F8420B7E43CFBB6901AB0D52D3A0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EA2D6E628E47A9B0B4FE2B2227EB0E">
    <w:name w:val="95EA2D6E628E47A9B0B4FE2B2227EB0E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D9DB517EEF4B7BA58D9995DE2925C8">
    <w:name w:val="EAD9DB517EEF4B7BA58D9995DE2925C8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CA52D1680848FD82A92FA8AFC9CCCC">
    <w:name w:val="39CA52D1680848FD82A92FA8AFC9CCCC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382FF04E9F40548E50368CD02A8C3C">
    <w:name w:val="A5382FF04E9F40548E50368CD02A8C3C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C11A9B6D64687B68BADAB9BC4F587">
    <w:name w:val="7FDC11A9B6D64687B68BADAB9BC4F587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1DABDA49B14C38A12A74070DA180FA2">
    <w:name w:val="1B1DABDA49B14C38A12A74070DA180FA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2">
    <w:name w:val="DF2114F4E7DC479A9186A23E868445D4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2">
    <w:name w:val="CC022065D76047C6BFE264AACDCDD38A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2">
    <w:name w:val="B9275E20B3A24E0296D93553D53E8EA4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2">
    <w:name w:val="33DB4A27FC8841C396CCEC6A00FC6CB3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2">
    <w:name w:val="C3CE10A66BB04CB6985CE41E48093334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2">
    <w:name w:val="8955120EF938493BB69CE5576E032120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2">
    <w:name w:val="0DACD667BDA14EC0823E6CA70908C8F5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2">
    <w:name w:val="7D16D6F5305742CE8815187A172E28CA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2">
    <w:name w:val="6C3CE2B231C14538BEEBA81CEFBB49C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2">
    <w:name w:val="3D02BD7E76A642A398E596957CD1B86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2">
    <w:name w:val="627571F41C494D769E7E57A3C25975F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2">
    <w:name w:val="DF9BF314FD7F4872AF45370573681E5B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2">
    <w:name w:val="65A2EDAA181B4A43BE98D0087EC1615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2">
    <w:name w:val="1E49FC87B9B740F6B86F956975EAC28B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2">
    <w:name w:val="23D388083FAB4B29BCD14ED0594DE1EB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2">
    <w:name w:val="258331CD2E27431E88EA9738CF3B73F3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2">
    <w:name w:val="37CD07EA807A430191506540F258C290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3">
    <w:name w:val="42D90E00A0504AB9895FF412565D63F7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3">
    <w:name w:val="DAD29977E9F64F4FB2D07F653F2382E2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3">
    <w:name w:val="CC6567CA93404183A452F2F0F2A9064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3">
    <w:name w:val="A3F003FED0184F59B2A19960ACDD6888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3">
    <w:name w:val="617B36CFFAC14A7385818BDA54D5A0BA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3">
    <w:name w:val="E52B1DADA08949C7BB23F97D6ED0A86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3">
    <w:name w:val="FEEE0E483BFF4E29A095E3577C9DDBC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3">
    <w:name w:val="2C6D3F38DB02478C88FD9FE46C8EC02F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41F5E761D294636B083A94A54FB628E1">
    <w:name w:val="C41F5E761D294636B083A94A54FB628E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E7A8FC57A384C97B2C38104F79D698F1">
    <w:name w:val="7E7A8FC57A384C97B2C38104F79D698F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CC03AE32C45A9948B5367881714E31">
    <w:name w:val="43BCC03AE32C45A9948B5367881714E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C87938F1DB44160BB7B49A2762721331">
    <w:name w:val="7C87938F1DB44160BB7B49A27627213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1C5D5D84FD245AABBBE7C5A0D26404F1">
    <w:name w:val="D1C5D5D84FD245AABBBE7C5A0D26404F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2D6939C1AE476F8E066A55F5E405251">
    <w:name w:val="C82D6939C1AE476F8E066A55F5E40525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2DE13F2F86B413191B261A17DAE64271">
    <w:name w:val="72DE13F2F86B413191B261A17DAE6427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3D7102E0BA44F89D9B58D99B8E32CF1">
    <w:name w:val="CB3D7102E0BA44F89D9B58D99B8E32CF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2C7EE49CF84F79B92733E58E4F68C52">
    <w:name w:val="D32C7EE49CF84F79B92733E58E4F68C5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0D8D1D55734B6C9226EC581DF693491">
    <w:name w:val="370D8D1D55734B6C9226EC581DF69349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65C95548AE42C99AE2D500842395C91">
    <w:name w:val="0D65C95548AE42C99AE2D500842395C9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A125084131486DA6966AA11AB0C6311">
    <w:name w:val="C1A125084131486DA6966AA11AB0C631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E1DA74BD8C4C97AFECA1CB04436C171">
    <w:name w:val="84E1DA74BD8C4C97AFECA1CB04436C17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A1EBE452124D54A7C2FCCE3133D68C1">
    <w:name w:val="64A1EBE452124D54A7C2FCCE3133D68C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D8017836064CABA35A350C8669E35E1">
    <w:name w:val="C9D8017836064CABA35A350C8669E35E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6912AA3E1424DB2B44C73F067A0851">
    <w:name w:val="7FD6912AA3E1424DB2B44C73F067A085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7BD67C01C4B4EB8ED4929134DAC261">
    <w:name w:val="43B7BD67C01C4B4EB8ED4929134DAC26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353B46371824410A45A91162CB4692D1">
    <w:name w:val="6353B46371824410A45A91162CB4692D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421DEB1E4C4B5C9029C92210F93DFB1">
    <w:name w:val="BA421DEB1E4C4B5C9029C92210F93DFB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4B20D8C9E345C081C416AD201DAC0C1">
    <w:name w:val="FE4B20D8C9E345C081C416AD201DAC0C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A4F8420B7E43CFBB6901AB0D52D3A01">
    <w:name w:val="18A4F8420B7E43CFBB6901AB0D52D3A0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EA2D6E628E47A9B0B4FE2B2227EB0E1">
    <w:name w:val="95EA2D6E628E47A9B0B4FE2B2227EB0E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D9DB517EEF4B7BA58D9995DE2925C81">
    <w:name w:val="EAD9DB517EEF4B7BA58D9995DE2925C8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CA52D1680848FD82A92FA8AFC9CCCC1">
    <w:name w:val="39CA52D1680848FD82A92FA8AFC9CCCC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382FF04E9F40548E50368CD02A8C3C1">
    <w:name w:val="A5382FF04E9F40548E50368CD02A8C3C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C11A9B6D64687B68BADAB9BC4F5871">
    <w:name w:val="7FDC11A9B6D64687B68BADAB9BC4F587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1DABDA49B14C38A12A74070DA180FA3">
    <w:name w:val="1B1DABDA49B14C38A12A74070DA180FA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3">
    <w:name w:val="DF2114F4E7DC479A9186A23E868445D4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3">
    <w:name w:val="CC022065D76047C6BFE264AACDCDD38A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3">
    <w:name w:val="B9275E20B3A24E0296D93553D53E8EA4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3">
    <w:name w:val="33DB4A27FC8841C396CCEC6A00FC6CB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3">
    <w:name w:val="C3CE10A66BB04CB6985CE41E48093334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3">
    <w:name w:val="8955120EF938493BB69CE5576E032120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3">
    <w:name w:val="0DACD667BDA14EC0823E6CA70908C8F5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3">
    <w:name w:val="7D16D6F5305742CE8815187A172E28CA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3">
    <w:name w:val="6C3CE2B231C14538BEEBA81CEFBB49C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3">
    <w:name w:val="3D02BD7E76A642A398E596957CD1B86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3">
    <w:name w:val="627571F41C494D769E7E57A3C25975F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3">
    <w:name w:val="DF9BF314FD7F4872AF45370573681E5B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3">
    <w:name w:val="65A2EDAA181B4A43BE98D0087EC1615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3">
    <w:name w:val="1E49FC87B9B740F6B86F956975EAC28B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3">
    <w:name w:val="23D388083FAB4B29BCD14ED0594DE1EB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3">
    <w:name w:val="258331CD2E27431E88EA9738CF3B73F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3">
    <w:name w:val="37CD07EA807A430191506540F258C290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4">
    <w:name w:val="42D90E00A0504AB9895FF412565D63F7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4">
    <w:name w:val="DAD29977E9F64F4FB2D07F653F2382E2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4">
    <w:name w:val="CC6567CA93404183A452F2F0F2A90646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4">
    <w:name w:val="A3F003FED0184F59B2A19960ACDD6888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4">
    <w:name w:val="617B36CFFAC14A7385818BDA54D5A0BA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4">
    <w:name w:val="E52B1DADA08949C7BB23F97D6ED0A869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4">
    <w:name w:val="FEEE0E483BFF4E29A095E3577C9DDBC6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4">
    <w:name w:val="2C6D3F38DB02478C88FD9FE46C8EC02F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41F5E761D294636B083A94A54FB628E2">
    <w:name w:val="C41F5E761D294636B083A94A54FB628E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E7A8FC57A384C97B2C38104F79D698F2">
    <w:name w:val="7E7A8FC57A384C97B2C38104F79D698F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CC03AE32C45A9948B5367881714E32">
    <w:name w:val="43BCC03AE32C45A9948B5367881714E3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C87938F1DB44160BB7B49A2762721332">
    <w:name w:val="7C87938F1DB44160BB7B49A276272133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1C5D5D84FD245AABBBE7C5A0D26404F2">
    <w:name w:val="D1C5D5D84FD245AABBBE7C5A0D26404F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2D6939C1AE476F8E066A55F5E405252">
    <w:name w:val="C82D6939C1AE476F8E066A55F5E40525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2DE13F2F86B413191B261A17DAE64272">
    <w:name w:val="72DE13F2F86B413191B261A17DAE6427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3D7102E0BA44F89D9B58D99B8E32CF2">
    <w:name w:val="CB3D7102E0BA44F89D9B58D99B8E32CF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2C7EE49CF84F79B92733E58E4F68C53">
    <w:name w:val="D32C7EE49CF84F79B92733E58E4F68C5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0D8D1D55734B6C9226EC581DF693492">
    <w:name w:val="370D8D1D55734B6C9226EC581DF6934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65C95548AE42C99AE2D500842395C92">
    <w:name w:val="0D65C95548AE42C99AE2D500842395C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A125084131486DA6966AA11AB0C6312">
    <w:name w:val="C1A125084131486DA6966AA11AB0C631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E1DA74BD8C4C97AFECA1CB04436C172">
    <w:name w:val="84E1DA74BD8C4C97AFECA1CB04436C17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A1EBE452124D54A7C2FCCE3133D68C2">
    <w:name w:val="64A1EBE452124D54A7C2FCCE3133D68C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D8017836064CABA35A350C8669E35E2">
    <w:name w:val="C9D8017836064CABA35A350C8669E35E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6912AA3E1424DB2B44C73F067A0852">
    <w:name w:val="7FD6912AA3E1424DB2B44C73F067A085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7BD67C01C4B4EB8ED4929134DAC262">
    <w:name w:val="43B7BD67C01C4B4EB8ED4929134DAC2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353B46371824410A45A91162CB4692D2">
    <w:name w:val="6353B46371824410A45A91162CB4692D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421DEB1E4C4B5C9029C92210F93DFB2">
    <w:name w:val="BA421DEB1E4C4B5C9029C92210F93DFB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4B20D8C9E345C081C416AD201DAC0C2">
    <w:name w:val="FE4B20D8C9E345C081C416AD201DAC0C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A4F8420B7E43CFBB6901AB0D52D3A02">
    <w:name w:val="18A4F8420B7E43CFBB6901AB0D52D3A0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EA2D6E628E47A9B0B4FE2B2227EB0E2">
    <w:name w:val="95EA2D6E628E47A9B0B4FE2B2227EB0E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D9DB517EEF4B7BA58D9995DE2925C82">
    <w:name w:val="EAD9DB517EEF4B7BA58D9995DE2925C8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CA52D1680848FD82A92FA8AFC9CCCC2">
    <w:name w:val="39CA52D1680848FD82A92FA8AFC9CCCC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382FF04E9F40548E50368CD02A8C3C2">
    <w:name w:val="A5382FF04E9F40548E50368CD02A8C3C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C11A9B6D64687B68BADAB9BC4F5872">
    <w:name w:val="7FDC11A9B6D64687B68BADAB9BC4F587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1DABDA49B14C38A12A74070DA180FA4">
    <w:name w:val="1B1DABDA49B14C38A12A74070DA180FA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4">
    <w:name w:val="DF2114F4E7DC479A9186A23E868445D4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4">
    <w:name w:val="CC022065D76047C6BFE264AACDCDD38A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4">
    <w:name w:val="B9275E20B3A24E0296D93553D53E8EA4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4">
    <w:name w:val="33DB4A27FC8841C396CCEC6A00FC6CB3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4">
    <w:name w:val="C3CE10A66BB04CB6985CE41E48093334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4">
    <w:name w:val="8955120EF938493BB69CE5576E032120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4">
    <w:name w:val="0DACD667BDA14EC0823E6CA70908C8F5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4">
    <w:name w:val="7D16D6F5305742CE8815187A172E28CA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4">
    <w:name w:val="6C3CE2B231C14538BEEBA81CEFBB49C9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4">
    <w:name w:val="3D02BD7E76A642A398E596957CD1B869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4">
    <w:name w:val="627571F41C494D769E7E57A3C25975F6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4">
    <w:name w:val="DF9BF314FD7F4872AF45370573681E5B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4">
    <w:name w:val="65A2EDAA181B4A43BE98D0087EC16156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4">
    <w:name w:val="1E49FC87B9B740F6B86F956975EAC28B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4">
    <w:name w:val="23D388083FAB4B29BCD14ED0594DE1EB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4">
    <w:name w:val="258331CD2E27431E88EA9738CF3B73F3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4">
    <w:name w:val="37CD07EA807A430191506540F258C290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5">
    <w:name w:val="42D90E00A0504AB9895FF412565D63F7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5">
    <w:name w:val="DAD29977E9F64F4FB2D07F653F2382E2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5">
    <w:name w:val="CC6567CA93404183A452F2F0F2A90646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5">
    <w:name w:val="A3F003FED0184F59B2A19960ACDD6888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5">
    <w:name w:val="617B36CFFAC14A7385818BDA54D5A0BA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5">
    <w:name w:val="E52B1DADA08949C7BB23F97D6ED0A869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5">
    <w:name w:val="FEEE0E483BFF4E29A095E3577C9DDBC6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5">
    <w:name w:val="2C6D3F38DB02478C88FD9FE46C8EC02F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41F5E761D294636B083A94A54FB628E3">
    <w:name w:val="C41F5E761D294636B083A94A54FB628E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E7A8FC57A384C97B2C38104F79D698F3">
    <w:name w:val="7E7A8FC57A384C97B2C38104F79D698F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CC03AE32C45A9948B5367881714E33">
    <w:name w:val="43BCC03AE32C45A9948B5367881714E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C87938F1DB44160BB7B49A2762721333">
    <w:name w:val="7C87938F1DB44160BB7B49A27627213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1C5D5D84FD245AABBBE7C5A0D26404F3">
    <w:name w:val="D1C5D5D84FD245AABBBE7C5A0D26404F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2D6939C1AE476F8E066A55F5E405253">
    <w:name w:val="C82D6939C1AE476F8E066A55F5E40525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2DE13F2F86B413191B261A17DAE64273">
    <w:name w:val="72DE13F2F86B413191B261A17DAE6427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3D7102E0BA44F89D9B58D99B8E32CF3">
    <w:name w:val="CB3D7102E0BA44F89D9B58D99B8E32CF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2C7EE49CF84F79B92733E58E4F68C54">
    <w:name w:val="D32C7EE49CF84F79B92733E58E4F68C5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0D8D1D55734B6C9226EC581DF693493">
    <w:name w:val="370D8D1D55734B6C9226EC581DF6934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65C95548AE42C99AE2D500842395C93">
    <w:name w:val="0D65C95548AE42C99AE2D500842395C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A125084131486DA6966AA11AB0C6313">
    <w:name w:val="C1A125084131486DA6966AA11AB0C631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E1DA74BD8C4C97AFECA1CB04436C173">
    <w:name w:val="84E1DA74BD8C4C97AFECA1CB04436C17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A1EBE452124D54A7C2FCCE3133D68C3">
    <w:name w:val="64A1EBE452124D54A7C2FCCE3133D68C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D8017836064CABA35A350C8669E35E3">
    <w:name w:val="C9D8017836064CABA35A350C8669E35E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6912AA3E1424DB2B44C73F067A0853">
    <w:name w:val="7FD6912AA3E1424DB2B44C73F067A085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7BD67C01C4B4EB8ED4929134DAC263">
    <w:name w:val="43B7BD67C01C4B4EB8ED4929134DAC2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353B46371824410A45A91162CB4692D3">
    <w:name w:val="6353B46371824410A45A91162CB4692D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421DEB1E4C4B5C9029C92210F93DFB3">
    <w:name w:val="BA421DEB1E4C4B5C9029C92210F93DFB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4B20D8C9E345C081C416AD201DAC0C3">
    <w:name w:val="FE4B20D8C9E345C081C416AD201DAC0C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A4F8420B7E43CFBB6901AB0D52D3A03">
    <w:name w:val="18A4F8420B7E43CFBB6901AB0D52D3A0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EA2D6E628E47A9B0B4FE2B2227EB0E3">
    <w:name w:val="95EA2D6E628E47A9B0B4FE2B2227EB0E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D9DB517EEF4B7BA58D9995DE2925C83">
    <w:name w:val="EAD9DB517EEF4B7BA58D9995DE2925C8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CA52D1680848FD82A92FA8AFC9CCCC3">
    <w:name w:val="39CA52D1680848FD82A92FA8AFC9CCCC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382FF04E9F40548E50368CD02A8C3C3">
    <w:name w:val="A5382FF04E9F40548E50368CD02A8C3C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C11A9B6D64687B68BADAB9BC4F5873">
    <w:name w:val="7FDC11A9B6D64687B68BADAB9BC4F587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1775a7c5a58ae57f502f1ac4bec718ad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fc137356d57e6a5b511e9484142a59d0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C53DB8-4B5A-4291-AA22-BB6D092BA9E0}"/>
</file>

<file path=customXml/itemProps2.xml><?xml version="1.0" encoding="utf-8"?>
<ds:datastoreItem xmlns:ds="http://schemas.openxmlformats.org/officeDocument/2006/customXml" ds:itemID="{4D653D46-4FAC-4DF3-878B-40893E643FFC}"/>
</file>

<file path=customXml/itemProps3.xml><?xml version="1.0" encoding="utf-8"?>
<ds:datastoreItem xmlns:ds="http://schemas.openxmlformats.org/officeDocument/2006/customXml" ds:itemID="{7F8A6BE6-8E5B-4776-B47C-CC5B7164AA2E}"/>
</file>

<file path=customXml/itemProps4.xml><?xml version="1.0" encoding="utf-8"?>
<ds:datastoreItem xmlns:ds="http://schemas.openxmlformats.org/officeDocument/2006/customXml" ds:itemID="{E32B12FF-D6D2-4C30-9933-D8DF5DB82948}"/>
</file>

<file path=customXml/itemProps5.xml><?xml version="1.0" encoding="utf-8"?>
<ds:datastoreItem xmlns:ds="http://schemas.openxmlformats.org/officeDocument/2006/customXml" ds:itemID="{268C326F-DAFC-46B8-B69B-8D046133CD27}"/>
</file>

<file path=docProps/app.xml><?xml version="1.0" encoding="utf-8"?>
<Properties xmlns="http://schemas.openxmlformats.org/officeDocument/2006/extended-properties" xmlns:vt="http://schemas.openxmlformats.org/officeDocument/2006/docPropsVTypes">
  <Template>BadgerNet Template</Template>
  <TotalTime>2</TotalTime>
  <Pages>5</Pages>
  <Words>941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 Customer Template</vt:lpstr>
    </vt:vector>
  </TitlesOfParts>
  <Company>The State of Wisconsin - Dept. of Electronic Government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 Customer Template</dc:title>
  <dc:creator>Ophime, Constance - DOA</dc:creator>
  <dc:description>Resource(s):</dc:description>
  <cp:lastModifiedBy>Yeakey, Matthew - DOA</cp:lastModifiedBy>
  <cp:revision>3</cp:revision>
  <cp:lastPrinted>2017-04-13T15:24:00Z</cp:lastPrinted>
  <dcterms:created xsi:type="dcterms:W3CDTF">2018-01-17T19:29:00Z</dcterms:created>
  <dcterms:modified xsi:type="dcterms:W3CDTF">2018-07-03T15:27:00Z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0x010100E9B479DE97358D43AEB72738EE1F2D08</vt:lpwstr>
  </property>
</Properties>
</file>